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8B" w:rsidRDefault="00F9308B" w:rsidP="00231579">
      <w:pPr>
        <w:pStyle w:val="Titel"/>
        <w:jc w:val="left"/>
        <w:rPr>
          <w:sz w:val="24"/>
          <w:szCs w:val="24"/>
        </w:rPr>
      </w:pPr>
    </w:p>
    <w:p w:rsidR="004B4B9A" w:rsidRPr="00231579" w:rsidRDefault="00F9308B" w:rsidP="00F9308B">
      <w:pPr>
        <w:pStyle w:val="Titel"/>
        <w:rPr>
          <w:sz w:val="24"/>
          <w:szCs w:val="24"/>
        </w:rPr>
      </w:pPr>
      <w:r>
        <w:rPr>
          <w:sz w:val="24"/>
          <w:szCs w:val="24"/>
        </w:rPr>
        <w:t>Erfassungsbogen für Anlagen von Genossenschaftsmitgliedern</w:t>
      </w:r>
    </w:p>
    <w:p w:rsidR="000E5E60" w:rsidRDefault="000E5E60" w:rsidP="004B4B9A">
      <w:pPr>
        <w:rPr>
          <w:rFonts w:ascii="Arial" w:hAnsi="Arial" w:cs="Arial"/>
          <w:b/>
          <w:sz w:val="24"/>
          <w:szCs w:val="24"/>
        </w:rPr>
      </w:pPr>
    </w:p>
    <w:p w:rsidR="00177F93" w:rsidRDefault="00F9308B" w:rsidP="00177F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Damit wir ein für Sie passendes Vermarktungsangebot durch unser Partnerunternehmen N-</w:t>
      </w:r>
      <w:proofErr w:type="spellStart"/>
      <w:r>
        <w:rPr>
          <w:rFonts w:ascii="Arial" w:hAnsi="Arial" w:cs="Arial"/>
          <w:sz w:val="22"/>
          <w:szCs w:val="22"/>
        </w:rPr>
        <w:t>ergie</w:t>
      </w:r>
      <w:proofErr w:type="spellEnd"/>
      <w:r>
        <w:rPr>
          <w:rFonts w:ascii="Arial" w:hAnsi="Arial" w:cs="Arial"/>
          <w:sz w:val="22"/>
          <w:szCs w:val="22"/>
        </w:rPr>
        <w:t xml:space="preserve"> erstellen lassen können, benötigen wir von Ihnen noch folgende Eckdaten</w:t>
      </w:r>
      <w:r w:rsidR="00177F93">
        <w:rPr>
          <w:rFonts w:ascii="Arial" w:hAnsi="Arial" w:cs="Arial"/>
          <w:sz w:val="22"/>
          <w:szCs w:val="22"/>
        </w:rPr>
        <w:t>:</w:t>
      </w:r>
    </w:p>
    <w:p w:rsidR="00177F93" w:rsidRDefault="00177F93" w:rsidP="004B4B9A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574" w:type="dxa"/>
        <w:tblLook w:val="04A0" w:firstRow="1" w:lastRow="0" w:firstColumn="1" w:lastColumn="0" w:noHBand="0" w:noVBand="1"/>
      </w:tblPr>
      <w:tblGrid>
        <w:gridCol w:w="959"/>
        <w:gridCol w:w="8615"/>
      </w:tblGrid>
      <w:tr w:rsidR="00177F93" w:rsidRPr="004B4B9A" w:rsidTr="00924B1B">
        <w:trPr>
          <w:trHeight w:val="397"/>
        </w:trPr>
        <w:tc>
          <w:tcPr>
            <w:tcW w:w="9574" w:type="dxa"/>
            <w:gridSpan w:val="2"/>
            <w:shd w:val="clear" w:color="auto" w:fill="BFBFBF" w:themeFill="background1" w:themeFillShade="BF"/>
            <w:vAlign w:val="center"/>
          </w:tcPr>
          <w:p w:rsidR="00177F93" w:rsidRPr="00177F93" w:rsidRDefault="00177F93" w:rsidP="0092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Bedarf / Interesse an … </w:t>
            </w:r>
            <w:r>
              <w:rPr>
                <w:rFonts w:ascii="Arial" w:hAnsi="Arial" w:cs="Arial"/>
                <w:sz w:val="16"/>
                <w:szCs w:val="16"/>
              </w:rPr>
              <w:t>(bitte ankreuzen)</w:t>
            </w:r>
          </w:p>
        </w:tc>
      </w:tr>
      <w:tr w:rsidR="00177F93" w:rsidRPr="004B4B9A" w:rsidTr="00177F93">
        <w:trPr>
          <w:trHeight w:val="397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77F93" w:rsidRPr="004B4B9A" w:rsidRDefault="00177F93" w:rsidP="00924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5" w:type="dxa"/>
            <w:vAlign w:val="center"/>
          </w:tcPr>
          <w:p w:rsidR="00177F93" w:rsidRPr="004B4B9A" w:rsidRDefault="00177F93" w:rsidP="00177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Marktprämienmodell (MPM) für Biogas</w:t>
            </w:r>
          </w:p>
        </w:tc>
      </w:tr>
      <w:tr w:rsidR="00177F93" w:rsidRPr="004B4B9A" w:rsidTr="00177F93">
        <w:trPr>
          <w:trHeight w:val="397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77F93" w:rsidRPr="004B4B9A" w:rsidRDefault="00177F93" w:rsidP="00924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5" w:type="dxa"/>
            <w:vAlign w:val="center"/>
          </w:tcPr>
          <w:p w:rsidR="00177F93" w:rsidRPr="004B4B9A" w:rsidRDefault="00177F93" w:rsidP="00177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Marktprämienmodell (MPM) für Photovoltaik</w:t>
            </w:r>
          </w:p>
        </w:tc>
      </w:tr>
      <w:tr w:rsidR="00177F93" w:rsidRPr="004B4B9A" w:rsidTr="00177F93">
        <w:trPr>
          <w:trHeight w:val="397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77F93" w:rsidRPr="004B4B9A" w:rsidRDefault="00177F93" w:rsidP="00924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5" w:type="dxa"/>
            <w:vAlign w:val="center"/>
          </w:tcPr>
          <w:p w:rsidR="00177F93" w:rsidRPr="004B4B9A" w:rsidRDefault="00177F93" w:rsidP="00177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Marktprämienmodell (MPM) für Windkraft</w:t>
            </w:r>
          </w:p>
        </w:tc>
      </w:tr>
      <w:tr w:rsidR="00177F93" w:rsidRPr="004B4B9A" w:rsidTr="00177F93">
        <w:trPr>
          <w:trHeight w:val="397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77F93" w:rsidRPr="004B4B9A" w:rsidRDefault="00177F93" w:rsidP="00924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5" w:type="dxa"/>
            <w:vAlign w:val="center"/>
          </w:tcPr>
          <w:p w:rsidR="00177F93" w:rsidRPr="004B4B9A" w:rsidRDefault="00177F93" w:rsidP="00177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Marktprämienmodell (MPM) für Wasserkraft</w:t>
            </w:r>
          </w:p>
        </w:tc>
      </w:tr>
      <w:tr w:rsidR="00177F93" w:rsidRPr="004B4B9A" w:rsidTr="00177F93">
        <w:trPr>
          <w:trHeight w:val="397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77F93" w:rsidRPr="004B4B9A" w:rsidRDefault="00177F93" w:rsidP="00924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5" w:type="dxa"/>
            <w:vAlign w:val="center"/>
          </w:tcPr>
          <w:p w:rsidR="00177F93" w:rsidRPr="004B4B9A" w:rsidRDefault="001B1648" w:rsidP="00177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Regelenergievermarktung</w:t>
            </w:r>
          </w:p>
        </w:tc>
      </w:tr>
    </w:tbl>
    <w:p w:rsidR="004B4B9A" w:rsidRPr="001B1648" w:rsidRDefault="004B4B9A" w:rsidP="004B4B9A">
      <w:pPr>
        <w:rPr>
          <w:rFonts w:ascii="Arial" w:hAnsi="Arial" w:cs="Arial"/>
          <w:b/>
          <w:sz w:val="6"/>
          <w:szCs w:val="6"/>
        </w:rPr>
      </w:pPr>
      <w:r w:rsidRPr="004B4B9A">
        <w:rPr>
          <w:rFonts w:ascii="Arial" w:hAnsi="Arial" w:cs="Arial"/>
          <w:b/>
          <w:sz w:val="22"/>
          <w:szCs w:val="22"/>
        </w:rPr>
        <w:t xml:space="preserve"> </w:t>
      </w:r>
    </w:p>
    <w:p w:rsidR="001B1648" w:rsidRPr="00177F93" w:rsidRDefault="001B1648" w:rsidP="004B4B9A">
      <w:pPr>
        <w:rPr>
          <w:rFonts w:ascii="Arial" w:hAnsi="Arial" w:cs="Arial"/>
          <w:b/>
          <w:sz w:val="6"/>
          <w:szCs w:val="6"/>
        </w:rPr>
      </w:pPr>
    </w:p>
    <w:tbl>
      <w:tblPr>
        <w:tblStyle w:val="Tabellenraster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4B4B9A" w:rsidRPr="004B4B9A" w:rsidTr="00FF25BA">
        <w:trPr>
          <w:trHeight w:val="397"/>
        </w:trPr>
        <w:tc>
          <w:tcPr>
            <w:tcW w:w="9574" w:type="dxa"/>
            <w:gridSpan w:val="2"/>
            <w:shd w:val="clear" w:color="auto" w:fill="BFBFBF" w:themeFill="background1" w:themeFillShade="BF"/>
            <w:vAlign w:val="center"/>
          </w:tcPr>
          <w:p w:rsidR="004B4B9A" w:rsidRPr="004B4B9A" w:rsidRDefault="00177F93" w:rsidP="00FF25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Kundenstammdaten</w:t>
            </w:r>
          </w:p>
        </w:tc>
      </w:tr>
      <w:tr w:rsidR="004B4B9A" w:rsidRPr="004B4B9A" w:rsidTr="00FF25BA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4B4B9A" w:rsidRPr="004B4B9A" w:rsidRDefault="00177F93" w:rsidP="00177F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Betreiber der Anlage / Firmierung</w:t>
            </w:r>
          </w:p>
        </w:tc>
        <w:tc>
          <w:tcPr>
            <w:tcW w:w="4787" w:type="dxa"/>
            <w:vAlign w:val="center"/>
          </w:tcPr>
          <w:p w:rsidR="004B4B9A" w:rsidRPr="004B4B9A" w:rsidRDefault="004B4B9A" w:rsidP="00FF2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B9A" w:rsidRPr="004B4B9A" w:rsidTr="00FF25BA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4B4B9A" w:rsidRPr="004B4B9A" w:rsidRDefault="004B4B9A" w:rsidP="00177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t>Straße, Haus-Nr.</w:t>
            </w:r>
            <w:r w:rsidRPr="004B4B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87" w:type="dxa"/>
            <w:vAlign w:val="center"/>
          </w:tcPr>
          <w:p w:rsidR="004B4B9A" w:rsidRPr="004B4B9A" w:rsidRDefault="004B4B9A" w:rsidP="00FF2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F93" w:rsidRPr="004B4B9A" w:rsidTr="00FF25BA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77F93" w:rsidRPr="004B4B9A" w:rsidRDefault="00177F93" w:rsidP="00FF25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t>PLZ, Ort</w:t>
            </w:r>
          </w:p>
        </w:tc>
        <w:tc>
          <w:tcPr>
            <w:tcW w:w="4787" w:type="dxa"/>
            <w:vAlign w:val="center"/>
          </w:tcPr>
          <w:p w:rsidR="00177F93" w:rsidRPr="004B4B9A" w:rsidRDefault="00177F93" w:rsidP="00FF2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F93" w:rsidRPr="004B4B9A" w:rsidTr="00FF25BA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77F93" w:rsidRPr="004B4B9A" w:rsidRDefault="00177F93" w:rsidP="00FF25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Ansprechpartner </w:t>
            </w:r>
          </w:p>
        </w:tc>
        <w:tc>
          <w:tcPr>
            <w:tcW w:w="4787" w:type="dxa"/>
            <w:vAlign w:val="center"/>
          </w:tcPr>
          <w:p w:rsidR="00177F93" w:rsidRPr="004B4B9A" w:rsidRDefault="00177F93" w:rsidP="00FF2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B9A" w:rsidRPr="004B4B9A" w:rsidTr="00FF25BA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4B4B9A" w:rsidRPr="004B4B9A" w:rsidRDefault="00177F93" w:rsidP="00FF25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Telefonnummer</w:t>
            </w:r>
          </w:p>
        </w:tc>
        <w:tc>
          <w:tcPr>
            <w:tcW w:w="4787" w:type="dxa"/>
            <w:vAlign w:val="center"/>
          </w:tcPr>
          <w:p w:rsidR="004B4B9A" w:rsidRPr="004B4B9A" w:rsidRDefault="004B4B9A" w:rsidP="00FF2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F93" w:rsidRPr="004B4B9A" w:rsidTr="00FF25BA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77F93" w:rsidRDefault="00177F93" w:rsidP="00FF25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E-Mailadresse</w:t>
            </w:r>
          </w:p>
        </w:tc>
        <w:tc>
          <w:tcPr>
            <w:tcW w:w="4787" w:type="dxa"/>
            <w:vAlign w:val="center"/>
          </w:tcPr>
          <w:p w:rsidR="00177F93" w:rsidRPr="004B4B9A" w:rsidRDefault="00177F93" w:rsidP="00FF2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E60" w:rsidRDefault="000E5E60" w:rsidP="004B4B9A">
      <w:pPr>
        <w:rPr>
          <w:rFonts w:ascii="Arial" w:hAnsi="Arial" w:cs="Arial"/>
          <w:b/>
          <w:sz w:val="6"/>
          <w:szCs w:val="6"/>
        </w:rPr>
      </w:pPr>
    </w:p>
    <w:p w:rsidR="001B1648" w:rsidRPr="00177F93" w:rsidRDefault="001B1648" w:rsidP="004B4B9A">
      <w:pPr>
        <w:rPr>
          <w:rFonts w:ascii="Arial" w:hAnsi="Arial" w:cs="Arial"/>
          <w:b/>
          <w:sz w:val="6"/>
          <w:szCs w:val="6"/>
        </w:rPr>
      </w:pPr>
    </w:p>
    <w:tbl>
      <w:tblPr>
        <w:tblStyle w:val="Tabellenraster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125599" w:rsidRPr="004B4B9A" w:rsidTr="00AD4EF2">
        <w:trPr>
          <w:trHeight w:val="397"/>
        </w:trPr>
        <w:tc>
          <w:tcPr>
            <w:tcW w:w="9574" w:type="dxa"/>
            <w:gridSpan w:val="2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Daten der</w:t>
            </w:r>
            <w:r w:rsidRPr="004B4B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Erzeugungsa</w:t>
            </w:r>
            <w:r w:rsidRPr="004B4B9A">
              <w:rPr>
                <w:rFonts w:ascii="Arial" w:hAnsi="Arial" w:cs="Arial"/>
                <w:b/>
                <w:sz w:val="22"/>
                <w:szCs w:val="22"/>
              </w:rPr>
              <w:t>nlage</w:t>
            </w:r>
          </w:p>
        </w:tc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t xml:space="preserve">Anlagenschlüssel </w:t>
            </w:r>
            <w:r w:rsidRPr="000E5E60">
              <w:rPr>
                <w:rFonts w:ascii="Arial" w:hAnsi="Arial" w:cs="Arial"/>
                <w:sz w:val="22"/>
                <w:szCs w:val="22"/>
              </w:rPr>
              <w:t>(EEG-Schlüssel)</w:t>
            </w:r>
          </w:p>
        </w:tc>
        <w:tc>
          <w:tcPr>
            <w:tcW w:w="4787" w:type="dxa"/>
            <w:vAlign w:val="center"/>
          </w:tcPr>
          <w:p w:rsidR="00125599" w:rsidRPr="004B4B9A" w:rsidRDefault="00125599" w:rsidP="00AD4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t xml:space="preserve">Zählpunkt // Zählernummer für Einspeisung </w:t>
            </w:r>
            <w:r w:rsidRPr="000E5E60">
              <w:rPr>
                <w:rFonts w:ascii="Arial" w:hAnsi="Arial" w:cs="Arial"/>
                <w:sz w:val="18"/>
                <w:szCs w:val="18"/>
              </w:rPr>
              <w:t xml:space="preserve">(Kein </w:t>
            </w:r>
            <w:proofErr w:type="spellStart"/>
            <w:r w:rsidRPr="000E5E60">
              <w:rPr>
                <w:rFonts w:ascii="Arial" w:hAnsi="Arial" w:cs="Arial"/>
                <w:sz w:val="18"/>
                <w:szCs w:val="18"/>
              </w:rPr>
              <w:t>Tranchenzählpunkt</w:t>
            </w:r>
            <w:proofErr w:type="spellEnd"/>
            <w:r w:rsidRPr="000E5E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87" w:type="dxa"/>
            <w:vAlign w:val="center"/>
          </w:tcPr>
          <w:p w:rsidR="00125599" w:rsidRPr="004B4B9A" w:rsidRDefault="00125599" w:rsidP="00AD4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t>Bilanzkreis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72834792"/>
            <w:placeholder>
              <w:docPart w:val="0F99B4FA83DE4E66925EF15DD9745E9D"/>
            </w:placeholder>
            <w:showingPlcHdr/>
            <w:dropDownList>
              <w:listItem w:displayText=" " w:value=" "/>
              <w:listItem w:displayText="11XMPM-NERGIE--G (MPM PV/Wind)" w:value="11XMPM-NERGIE--G (MPM PV/Wind)"/>
              <w:listItem w:displayText="11XMPM-NERGIE1-A (MPM Wasser/BHKW/Biogas)" w:value="11XMPM-NERGIE1-A (MPM Wasser/BHKW/Biogas)"/>
              <w:listItem w:displayText="11XNERGIE------1 (Sonstige DV)" w:value="11XNERGIE------1 (Sonstige DV)"/>
            </w:dropDownList>
          </w:sdtPr>
          <w:sdtEndPr/>
          <w:sdtContent>
            <w:tc>
              <w:tcPr>
                <w:tcW w:w="4787" w:type="dxa"/>
                <w:vAlign w:val="center"/>
              </w:tcPr>
              <w:p w:rsidR="00125599" w:rsidRPr="004B4B9A" w:rsidRDefault="00125599" w:rsidP="00AD4EF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4B9A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t xml:space="preserve">Straße, Haus-Nr. </w:t>
            </w:r>
            <w:r w:rsidRPr="004B4B9A">
              <w:rPr>
                <w:rFonts w:ascii="Arial" w:hAnsi="Arial" w:cs="Arial"/>
                <w:sz w:val="22"/>
                <w:szCs w:val="22"/>
              </w:rPr>
              <w:t>Anlage</w:t>
            </w:r>
          </w:p>
        </w:tc>
        <w:tc>
          <w:tcPr>
            <w:tcW w:w="4787" w:type="dxa"/>
            <w:vAlign w:val="center"/>
          </w:tcPr>
          <w:p w:rsidR="00125599" w:rsidRPr="004B4B9A" w:rsidRDefault="00125599" w:rsidP="00AD4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t>PLZ, Ort</w:t>
            </w:r>
            <w:r w:rsidRPr="004B4B9A">
              <w:rPr>
                <w:rFonts w:ascii="Arial" w:hAnsi="Arial" w:cs="Arial"/>
                <w:sz w:val="22"/>
                <w:szCs w:val="22"/>
              </w:rPr>
              <w:t xml:space="preserve"> Anlage</w:t>
            </w:r>
          </w:p>
        </w:tc>
        <w:tc>
          <w:tcPr>
            <w:tcW w:w="4787" w:type="dxa"/>
            <w:vAlign w:val="center"/>
          </w:tcPr>
          <w:p w:rsidR="00125599" w:rsidRPr="004B4B9A" w:rsidRDefault="00125599" w:rsidP="00AD4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 der Erzeugungsanlage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2021112"/>
            <w:placeholder>
              <w:docPart w:val="B873D233E1B24ED0B37197BBE091BDFF"/>
            </w:placeholder>
            <w:showingPlcHdr/>
            <w:dropDownList>
              <w:listItem w:displayText=" " w:value=" "/>
              <w:listItem w:displayText="Biogas" w:value="Biogas"/>
              <w:listItem w:displayText="Photovoltaik" w:value="Photovoltaik"/>
              <w:listItem w:displayText="Windkraft" w:value="Windkraft"/>
              <w:listItem w:displayText="Wasserkraft" w:value="Wasserkraft"/>
              <w:listItem w:displayText="BHKW ohne KWK" w:value="BHKW ohne KWK"/>
              <w:listItem w:displayText="BHKW mit KWK" w:value="BHKW mit KWK"/>
              <w:listItem w:displayText="Notstromaggregat" w:value="Notstromaggregat"/>
              <w:listItem w:displayText="Kraftwerk (z.B. GuD)" w:value="Kraftwerk (z.B. GuD)"/>
              <w:listItem w:displayText="andere Anlage" w:value="andere Anlage"/>
            </w:dropDownList>
          </w:sdtPr>
          <w:sdtEndPr/>
          <w:sdtContent>
            <w:tc>
              <w:tcPr>
                <w:tcW w:w="4787" w:type="dxa"/>
                <w:vAlign w:val="center"/>
              </w:tcPr>
              <w:p w:rsidR="00125599" w:rsidRPr="004B4B9A" w:rsidRDefault="00125599" w:rsidP="00AD4EF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4B9A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t xml:space="preserve">Eigentumsanteil </w:t>
            </w:r>
            <w:r w:rsidRPr="000E5E60">
              <w:rPr>
                <w:rFonts w:ascii="Arial" w:hAnsi="Arial" w:cs="Arial"/>
                <w:b/>
                <w:sz w:val="22"/>
                <w:szCs w:val="22"/>
              </w:rPr>
              <w:t>in %</w:t>
            </w:r>
          </w:p>
        </w:tc>
        <w:tc>
          <w:tcPr>
            <w:tcW w:w="4787" w:type="dxa"/>
            <w:vAlign w:val="center"/>
          </w:tcPr>
          <w:p w:rsidR="00125599" w:rsidRPr="004B4B9A" w:rsidRDefault="00125599" w:rsidP="00AD4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Beteiligungsmatrix N-ERGIE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17625707"/>
            <w:placeholder>
              <w:docPart w:val="E1EBEF46B6BC4D248EAB09FEBD839ECE"/>
            </w:placeholder>
            <w:showingPlcHdr/>
            <w:dropDownList>
              <w:listItem w:displayText=" " w:value=" "/>
              <w:listItem w:displayText="keine N-ERGIE Beteiligung" w:value="keine N-ERGIE Beteiligung"/>
              <w:listItem w:displayText="Verbundenes Unternehmen" w:value="Verbundenes Unternehmen"/>
              <w:listItem w:displayText="Assoziiertes Unternehmen" w:value="Assoziiertes Unternehmen"/>
            </w:dropDownList>
          </w:sdtPr>
          <w:sdtEndPr/>
          <w:sdtContent>
            <w:tc>
              <w:tcPr>
                <w:tcW w:w="4787" w:type="dxa"/>
                <w:vAlign w:val="center"/>
              </w:tcPr>
              <w:p w:rsidR="00125599" w:rsidRPr="004B4B9A" w:rsidRDefault="00125599" w:rsidP="00AD4EF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4B9A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t>Anlagenhersteller</w:t>
            </w:r>
          </w:p>
        </w:tc>
        <w:tc>
          <w:tcPr>
            <w:tcW w:w="4787" w:type="dxa"/>
            <w:vAlign w:val="center"/>
          </w:tcPr>
          <w:p w:rsidR="00125599" w:rsidRPr="004B4B9A" w:rsidRDefault="00125599" w:rsidP="00AD4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t>Anlagentyp / Modell</w:t>
            </w:r>
          </w:p>
        </w:tc>
        <w:tc>
          <w:tcPr>
            <w:tcW w:w="4787" w:type="dxa"/>
            <w:vAlign w:val="center"/>
          </w:tcPr>
          <w:p w:rsidR="00125599" w:rsidRPr="004B4B9A" w:rsidRDefault="00125599" w:rsidP="00AD4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B9A">
              <w:rPr>
                <w:rFonts w:ascii="Arial" w:hAnsi="Arial" w:cs="Arial"/>
                <w:b/>
                <w:sz w:val="22"/>
                <w:szCs w:val="22"/>
              </w:rPr>
              <w:t>Inbetriebnahmedatum</w:t>
            </w:r>
            <w:proofErr w:type="spellEnd"/>
          </w:p>
        </w:tc>
        <w:tc>
          <w:tcPr>
            <w:tcW w:w="4787" w:type="dxa"/>
            <w:vAlign w:val="center"/>
          </w:tcPr>
          <w:p w:rsidR="00125599" w:rsidRPr="004B4B9A" w:rsidRDefault="00125599" w:rsidP="00AD4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t>Installierte Leistung in kW</w:t>
            </w:r>
          </w:p>
        </w:tc>
        <w:tc>
          <w:tcPr>
            <w:tcW w:w="4787" w:type="dxa"/>
            <w:vAlign w:val="center"/>
          </w:tcPr>
          <w:p w:rsidR="00125599" w:rsidRPr="004B4B9A" w:rsidRDefault="00125599" w:rsidP="00AD4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t>geplante Einspeisemenge in kWh/a</w:t>
            </w:r>
          </w:p>
        </w:tc>
        <w:tc>
          <w:tcPr>
            <w:tcW w:w="4787" w:type="dxa"/>
            <w:vAlign w:val="center"/>
          </w:tcPr>
          <w:p w:rsidR="00125599" w:rsidRPr="004B4B9A" w:rsidRDefault="00125599" w:rsidP="00AD4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Art der Steuerungsmöglichkeit </w:t>
            </w:r>
            <w:r w:rsidRPr="004B4B9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E5E60">
              <w:rPr>
                <w:rFonts w:ascii="Arial" w:hAnsi="Arial" w:cs="Arial"/>
                <w:sz w:val="18"/>
                <w:szCs w:val="18"/>
              </w:rPr>
              <w:t>(z.B. manuell oder automatisch per Fernwirktechnik)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88076875"/>
            <w:placeholder>
              <w:docPart w:val="F448B2692E014ED7A4E996ECF881FB0E"/>
            </w:placeholder>
            <w:showingPlcHdr/>
            <w:dropDownList>
              <w:listItem w:value=" "/>
              <w:listItem w:displayText="regelbar nach § 6 Abs. 1 EEG" w:value="regelbar nach § 6 Abs. 1 EEG"/>
              <w:listItem w:displayText="nicht steuerbar" w:value="nicht steuerbar"/>
            </w:dropDownList>
          </w:sdtPr>
          <w:sdtEndPr/>
          <w:sdtContent>
            <w:tc>
              <w:tcPr>
                <w:tcW w:w="4787" w:type="dxa"/>
                <w:vAlign w:val="center"/>
              </w:tcPr>
              <w:p w:rsidR="00125599" w:rsidRPr="004B4B9A" w:rsidRDefault="00125599" w:rsidP="00AD4EF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4B9A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t>Regelzone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6411150"/>
            <w:placeholder>
              <w:docPart w:val="F4B5C6162C124B99A59EB0EC90A58AB1"/>
            </w:placeholder>
            <w:showingPlcHdr/>
            <w:dropDownList>
              <w:listItem w:value=" "/>
              <w:listItem w:displayText="TenneT TSO" w:value="TenneT TSO"/>
              <w:listItem w:displayText="amprion" w:value="amprion"/>
              <w:listItem w:displayText="50hertz" w:value="50hertz"/>
              <w:listItem w:displayText="TRANSNET BW" w:value="TRANSNET BW"/>
            </w:dropDownList>
          </w:sdtPr>
          <w:sdtEndPr/>
          <w:sdtContent>
            <w:tc>
              <w:tcPr>
                <w:tcW w:w="4787" w:type="dxa"/>
                <w:vAlign w:val="center"/>
              </w:tcPr>
              <w:p w:rsidR="00125599" w:rsidRPr="004B4B9A" w:rsidRDefault="00125599" w:rsidP="00AD4EF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4B9A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t>Netzbetreiber</w:t>
            </w:r>
          </w:p>
        </w:tc>
        <w:tc>
          <w:tcPr>
            <w:tcW w:w="4787" w:type="dxa"/>
            <w:vAlign w:val="center"/>
          </w:tcPr>
          <w:p w:rsidR="00125599" w:rsidRPr="004B4B9A" w:rsidRDefault="00125599" w:rsidP="00AD4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t>Netzebene / Spannungsebene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15471676"/>
            <w:placeholder>
              <w:docPart w:val="A36E1B66BB8E405FBD8BB17B7C603F61"/>
            </w:placeholder>
            <w:showingPlcHdr/>
            <w:dropDownList>
              <w:listItem w:displayText=" " w:value=" "/>
              <w:listItem w:displayText="Mittelspannung (20kV)" w:value="Mittelspannung (20kV)"/>
              <w:listItem w:displayText="Umspannung in Niederspannung " w:value="Umspannung in Niederspannung "/>
              <w:listItem w:displayText="Niederspannung" w:value="Niederspannung"/>
            </w:dropDownList>
          </w:sdtPr>
          <w:sdtEndPr/>
          <w:sdtContent>
            <w:tc>
              <w:tcPr>
                <w:tcW w:w="4787" w:type="dxa"/>
                <w:vAlign w:val="center"/>
              </w:tcPr>
              <w:p w:rsidR="00125599" w:rsidRPr="004B4B9A" w:rsidRDefault="00125599" w:rsidP="00AD4EF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4B9A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125599" w:rsidRPr="004B4B9A" w:rsidTr="00AD4EF2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25599" w:rsidRPr="004B4B9A" w:rsidRDefault="00125599" w:rsidP="00AD4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B9A">
              <w:rPr>
                <w:rFonts w:ascii="Arial" w:hAnsi="Arial" w:cs="Arial"/>
                <w:b/>
                <w:sz w:val="22"/>
                <w:szCs w:val="22"/>
              </w:rPr>
              <w:t xml:space="preserve">Messeinrichtung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5859393"/>
            <w:placeholder>
              <w:docPart w:val="1345077E1E38422EA2F843C67CE0DFDB"/>
            </w:placeholder>
            <w:showingPlcHdr/>
            <w:dropDownList>
              <w:listItem w:displayText=" " w:value=" "/>
              <w:listItem w:displayText="RLM" w:value="RLM"/>
              <w:listItem w:displayText="SLP (keine Direktverm. möglich)" w:value="SLP (keine Direktverm. möglich)"/>
            </w:dropDownList>
          </w:sdtPr>
          <w:sdtEndPr/>
          <w:sdtContent>
            <w:tc>
              <w:tcPr>
                <w:tcW w:w="4787" w:type="dxa"/>
                <w:vAlign w:val="center"/>
              </w:tcPr>
              <w:p w:rsidR="00125599" w:rsidRPr="004B4B9A" w:rsidRDefault="00125599" w:rsidP="00AD4EF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4B9A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177F93" w:rsidRPr="004B4B9A" w:rsidTr="00924B1B">
        <w:trPr>
          <w:trHeight w:val="397"/>
        </w:trPr>
        <w:tc>
          <w:tcPr>
            <w:tcW w:w="9574" w:type="dxa"/>
            <w:gridSpan w:val="2"/>
            <w:shd w:val="clear" w:color="auto" w:fill="BFBFBF" w:themeFill="background1" w:themeFillShade="BF"/>
            <w:vAlign w:val="center"/>
          </w:tcPr>
          <w:p w:rsidR="00177F93" w:rsidRPr="004B4B9A" w:rsidRDefault="00177F93" w:rsidP="00924B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F93" w:rsidRPr="004B4B9A" w:rsidTr="00924B1B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77F93" w:rsidRPr="004B4B9A" w:rsidRDefault="00177F93" w:rsidP="00924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7" w:type="dxa"/>
            <w:vAlign w:val="center"/>
          </w:tcPr>
          <w:p w:rsidR="00177F93" w:rsidRPr="004B4B9A" w:rsidRDefault="00177F93" w:rsidP="00924B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F93" w:rsidRPr="004B4B9A" w:rsidTr="00924B1B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77F93" w:rsidRPr="004B4B9A" w:rsidRDefault="00177F93" w:rsidP="00924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7" w:type="dxa"/>
            <w:vAlign w:val="center"/>
          </w:tcPr>
          <w:p w:rsidR="00177F93" w:rsidRPr="004B4B9A" w:rsidRDefault="00177F93" w:rsidP="00924B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F93" w:rsidRPr="004B4B9A" w:rsidTr="00924B1B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77F93" w:rsidRPr="004B4B9A" w:rsidRDefault="00177F93" w:rsidP="00921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7" w:type="dxa"/>
            <w:vAlign w:val="center"/>
          </w:tcPr>
          <w:p w:rsidR="00177F93" w:rsidRPr="004B4B9A" w:rsidRDefault="00177F93" w:rsidP="00924B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F93" w:rsidRPr="004B4B9A" w:rsidTr="00924B1B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77F93" w:rsidRPr="004B4B9A" w:rsidRDefault="00177F93" w:rsidP="00924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7" w:type="dxa"/>
            <w:vAlign w:val="center"/>
          </w:tcPr>
          <w:p w:rsidR="00177F93" w:rsidRPr="004B4B9A" w:rsidRDefault="00177F93" w:rsidP="00924B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F93" w:rsidRPr="004B4B9A" w:rsidTr="00924B1B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77F93" w:rsidRPr="004B4B9A" w:rsidRDefault="00177F93" w:rsidP="00924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7" w:type="dxa"/>
            <w:vAlign w:val="center"/>
          </w:tcPr>
          <w:p w:rsidR="00177F93" w:rsidRPr="004B4B9A" w:rsidRDefault="00177F93" w:rsidP="00924B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F93" w:rsidRPr="004B4B9A" w:rsidTr="00924B1B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77F93" w:rsidRPr="004B4B9A" w:rsidRDefault="00177F93" w:rsidP="00924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7" w:type="dxa"/>
            <w:vAlign w:val="center"/>
          </w:tcPr>
          <w:p w:rsidR="00177F93" w:rsidRPr="004B4B9A" w:rsidRDefault="00177F93" w:rsidP="00924B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F93" w:rsidRPr="004B4B9A" w:rsidTr="00924B1B">
        <w:trPr>
          <w:trHeight w:val="397"/>
        </w:trPr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177F93" w:rsidRPr="004B4B9A" w:rsidRDefault="00177F93" w:rsidP="00924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7" w:type="dxa"/>
            <w:vAlign w:val="center"/>
          </w:tcPr>
          <w:p w:rsidR="00177F93" w:rsidRPr="004B4B9A" w:rsidRDefault="00177F93" w:rsidP="00924B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E90" w:rsidRPr="00177F93" w:rsidRDefault="005B1E90" w:rsidP="00A6046D">
      <w:pPr>
        <w:tabs>
          <w:tab w:val="left" w:pos="5245"/>
        </w:tabs>
        <w:spacing w:before="60"/>
        <w:rPr>
          <w:rFonts w:ascii="Arial" w:hAnsi="Arial" w:cs="Arial"/>
          <w:sz w:val="6"/>
          <w:szCs w:val="6"/>
        </w:rPr>
      </w:pPr>
    </w:p>
    <w:p w:rsidR="00177F93" w:rsidRDefault="00177F93" w:rsidP="00A6046D">
      <w:pPr>
        <w:tabs>
          <w:tab w:val="left" w:pos="524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</w:t>
      </w:r>
      <w:r w:rsidR="00FD72E0">
        <w:rPr>
          <w:rFonts w:ascii="Arial" w:hAnsi="Arial" w:cs="Arial"/>
          <w:sz w:val="22"/>
          <w:szCs w:val="22"/>
        </w:rPr>
        <w:t>senden</w:t>
      </w:r>
      <w:r>
        <w:rPr>
          <w:rFonts w:ascii="Arial" w:hAnsi="Arial" w:cs="Arial"/>
          <w:sz w:val="22"/>
          <w:szCs w:val="22"/>
        </w:rPr>
        <w:t xml:space="preserve"> Sie dieses Formular ausgefüllt zurück an:</w:t>
      </w:r>
    </w:p>
    <w:p w:rsidR="00177F93" w:rsidRPr="00FD72E0" w:rsidRDefault="00177F93" w:rsidP="00A6046D">
      <w:pPr>
        <w:tabs>
          <w:tab w:val="left" w:pos="5245"/>
        </w:tabs>
        <w:spacing w:before="60"/>
        <w:rPr>
          <w:rFonts w:ascii="Arial" w:hAnsi="Arial" w:cs="Arial"/>
          <w:sz w:val="8"/>
          <w:szCs w:val="8"/>
        </w:rPr>
      </w:pPr>
    </w:p>
    <w:p w:rsidR="00177F93" w:rsidRDefault="00177F93" w:rsidP="00A6046D">
      <w:pPr>
        <w:tabs>
          <w:tab w:val="left" w:pos="524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="00F00E24">
        <w:rPr>
          <w:rFonts w:ascii="Arial" w:hAnsi="Arial" w:cs="Arial"/>
          <w:sz w:val="22"/>
          <w:szCs w:val="22"/>
        </w:rPr>
        <w:t xml:space="preserve">     </w:t>
      </w:r>
      <w:r w:rsidR="003F5DC0">
        <w:rPr>
          <w:rFonts w:ascii="Arial" w:hAnsi="Arial" w:cs="Arial"/>
          <w:sz w:val="22"/>
          <w:szCs w:val="22"/>
        </w:rPr>
        <w:t>direktvermarktung@n-ergie.de</w:t>
      </w:r>
      <w:r w:rsidR="00FD72E0">
        <w:rPr>
          <w:rFonts w:ascii="Arial" w:hAnsi="Arial" w:cs="Arial"/>
          <w:sz w:val="22"/>
          <w:szCs w:val="22"/>
        </w:rPr>
        <w:t xml:space="preserve"> </w:t>
      </w:r>
      <w:r w:rsidR="00F9308B">
        <w:rPr>
          <w:rFonts w:ascii="Arial" w:hAnsi="Arial" w:cs="Arial"/>
          <w:sz w:val="22"/>
          <w:szCs w:val="22"/>
        </w:rPr>
        <w:t>und info@regionalstrom-franken.de</w:t>
      </w:r>
      <w:bookmarkStart w:id="0" w:name="_GoBack"/>
      <w:bookmarkEnd w:id="0"/>
    </w:p>
    <w:p w:rsidR="007A734E" w:rsidRDefault="00177F93" w:rsidP="002061F6">
      <w:pPr>
        <w:tabs>
          <w:tab w:val="left" w:pos="524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         0911 / 802-</w:t>
      </w:r>
      <w:r w:rsidR="00F00E24">
        <w:rPr>
          <w:rFonts w:ascii="Arial" w:hAnsi="Arial" w:cs="Arial"/>
          <w:sz w:val="22"/>
          <w:szCs w:val="22"/>
        </w:rPr>
        <w:t>58143</w:t>
      </w:r>
    </w:p>
    <w:p w:rsidR="00FD72E0" w:rsidRPr="00FD72E0" w:rsidRDefault="00FD72E0" w:rsidP="002061F6">
      <w:pPr>
        <w:tabs>
          <w:tab w:val="left" w:pos="5245"/>
        </w:tabs>
        <w:spacing w:before="60"/>
        <w:rPr>
          <w:rFonts w:ascii="Arial" w:hAnsi="Arial" w:cs="Arial"/>
          <w:sz w:val="8"/>
          <w:szCs w:val="8"/>
        </w:rPr>
      </w:pPr>
    </w:p>
    <w:p w:rsidR="00FD72E0" w:rsidRDefault="00296BC2" w:rsidP="002061F6">
      <w:pPr>
        <w:tabs>
          <w:tab w:val="left" w:pos="524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erhalten umgehend ein Vertragsangebot von uns zugesandt</w:t>
      </w:r>
      <w:r w:rsidR="00FD72E0">
        <w:rPr>
          <w:rFonts w:ascii="Arial" w:hAnsi="Arial" w:cs="Arial"/>
          <w:sz w:val="22"/>
          <w:szCs w:val="22"/>
        </w:rPr>
        <w:t>. Vielen Dank.</w:t>
      </w:r>
    </w:p>
    <w:sectPr w:rsidR="00FD72E0" w:rsidSect="00BE1EA8">
      <w:footerReference w:type="default" r:id="rId8"/>
      <w:headerReference w:type="first" r:id="rId9"/>
      <w:footerReference w:type="first" r:id="rId10"/>
      <w:pgSz w:w="11906" w:h="16838"/>
      <w:pgMar w:top="2268" w:right="851" w:bottom="851" w:left="1418" w:header="720" w:footer="5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7D" w:rsidRDefault="00477C7D">
      <w:r>
        <w:separator/>
      </w:r>
    </w:p>
  </w:endnote>
  <w:endnote w:type="continuationSeparator" w:id="0">
    <w:p w:rsidR="00477C7D" w:rsidRDefault="0047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90" w:rsidRPr="00F733D5" w:rsidRDefault="00B17889" w:rsidP="00BE1EA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   </w:t>
    </w:r>
    <w:r w:rsidR="005B1E90" w:rsidRPr="00233899">
      <w:rPr>
        <w:rFonts w:ascii="Arial" w:hAnsi="Arial" w:cs="Arial"/>
        <w:snapToGrid w:val="0"/>
        <w:sz w:val="16"/>
        <w:szCs w:val="16"/>
      </w:rPr>
      <w:t xml:space="preserve">Erstellt von </w:t>
    </w:r>
    <w:r w:rsidR="005B1E90" w:rsidRPr="00233899">
      <w:rPr>
        <w:rFonts w:ascii="Arial" w:hAnsi="Arial" w:cs="Arial"/>
        <w:snapToGrid w:val="0"/>
        <w:sz w:val="16"/>
        <w:szCs w:val="16"/>
      </w:rPr>
      <w:fldChar w:fldCharType="begin"/>
    </w:r>
    <w:r w:rsidR="005B1E90" w:rsidRPr="00233899">
      <w:rPr>
        <w:rFonts w:ascii="Arial" w:hAnsi="Arial" w:cs="Arial"/>
        <w:snapToGrid w:val="0"/>
        <w:sz w:val="16"/>
        <w:szCs w:val="16"/>
      </w:rPr>
      <w:instrText xml:space="preserve"> AUTHOR </w:instrText>
    </w:r>
    <w:r w:rsidR="005B1E90" w:rsidRPr="00233899">
      <w:rPr>
        <w:rFonts w:ascii="Arial" w:hAnsi="Arial" w:cs="Arial"/>
        <w:snapToGrid w:val="0"/>
        <w:sz w:val="16"/>
        <w:szCs w:val="16"/>
      </w:rPr>
      <w:fldChar w:fldCharType="separate"/>
    </w:r>
    <w:r w:rsidR="001B1648">
      <w:rPr>
        <w:rFonts w:ascii="Arial" w:hAnsi="Arial" w:cs="Arial"/>
        <w:noProof/>
        <w:snapToGrid w:val="0"/>
        <w:sz w:val="16"/>
        <w:szCs w:val="16"/>
      </w:rPr>
      <w:t>BERGA</w:t>
    </w:r>
    <w:r w:rsidR="005B1E90" w:rsidRPr="00233899">
      <w:rPr>
        <w:rFonts w:ascii="Arial" w:hAnsi="Arial" w:cs="Arial"/>
        <w:snapToGrid w:val="0"/>
        <w:sz w:val="16"/>
        <w:szCs w:val="16"/>
      </w:rPr>
      <w:fldChar w:fldCharType="end"/>
    </w:r>
    <w:r w:rsidR="005B1E90" w:rsidRPr="00233899">
      <w:rPr>
        <w:rFonts w:ascii="Arial" w:hAnsi="Arial" w:cs="Arial"/>
        <w:sz w:val="16"/>
        <w:szCs w:val="16"/>
      </w:rPr>
      <w:t xml:space="preserve"> </w:t>
    </w:r>
    <w:r w:rsidR="005B1E90">
      <w:rPr>
        <w:rFonts w:ascii="Arial" w:hAnsi="Arial" w:cs="Arial"/>
        <w:sz w:val="16"/>
        <w:szCs w:val="16"/>
      </w:rPr>
      <w:t xml:space="preserve"> </w:t>
    </w:r>
    <w:r w:rsidR="005B1E90" w:rsidRPr="00233899">
      <w:rPr>
        <w:rFonts w:ascii="Arial" w:hAnsi="Arial" w:cs="Arial"/>
        <w:sz w:val="16"/>
        <w:szCs w:val="16"/>
      </w:rPr>
      <w:t xml:space="preserve"> </w:t>
    </w:r>
    <w:r w:rsidR="005B1E90" w:rsidRPr="00233899">
      <w:rPr>
        <w:rFonts w:ascii="Arial" w:hAnsi="Arial" w:cs="Arial"/>
        <w:sz w:val="16"/>
        <w:szCs w:val="16"/>
      </w:rPr>
      <w:fldChar w:fldCharType="begin"/>
    </w:r>
    <w:r w:rsidR="005B1E90" w:rsidRPr="00233899">
      <w:rPr>
        <w:rFonts w:ascii="Arial" w:hAnsi="Arial" w:cs="Arial"/>
        <w:sz w:val="16"/>
        <w:szCs w:val="16"/>
      </w:rPr>
      <w:instrText xml:space="preserve"> DATE \@ "dd.MM.yyyy" </w:instrText>
    </w:r>
    <w:r w:rsidR="005B1E90" w:rsidRPr="00233899">
      <w:rPr>
        <w:rFonts w:ascii="Arial" w:hAnsi="Arial" w:cs="Arial"/>
        <w:sz w:val="16"/>
        <w:szCs w:val="16"/>
      </w:rPr>
      <w:fldChar w:fldCharType="separate"/>
    </w:r>
    <w:r w:rsidR="00F9308B">
      <w:rPr>
        <w:rFonts w:ascii="Arial" w:hAnsi="Arial" w:cs="Arial"/>
        <w:noProof/>
        <w:sz w:val="16"/>
        <w:szCs w:val="16"/>
      </w:rPr>
      <w:t>09.02.2015</w:t>
    </w:r>
    <w:r w:rsidR="005B1E90" w:rsidRPr="00233899">
      <w:rPr>
        <w:rFonts w:ascii="Arial" w:hAnsi="Arial" w:cs="Arial"/>
        <w:sz w:val="16"/>
        <w:szCs w:val="16"/>
      </w:rPr>
      <w:fldChar w:fldCharType="end"/>
    </w:r>
    <w:r w:rsidR="005B1E90" w:rsidRPr="00233899">
      <w:rPr>
        <w:rFonts w:ascii="Arial" w:hAnsi="Arial" w:cs="Arial"/>
        <w:sz w:val="16"/>
        <w:szCs w:val="16"/>
      </w:rPr>
      <w:tab/>
    </w:r>
    <w:r w:rsidR="005B1E90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803170A" wp14:editId="2997E0D5">
              <wp:simplePos x="0" y="0"/>
              <wp:positionH relativeFrom="column">
                <wp:posOffset>65405</wp:posOffset>
              </wp:positionH>
              <wp:positionV relativeFrom="paragraph">
                <wp:posOffset>200660</wp:posOffset>
              </wp:positionV>
              <wp:extent cx="6980555" cy="144145"/>
              <wp:effectExtent l="0" t="0" r="0" b="8255"/>
              <wp:wrapNone/>
              <wp:docPr id="320" name="Gruppieren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0555" cy="144145"/>
                        <a:chOff x="981" y="16204"/>
                        <a:chExt cx="10993" cy="227"/>
                      </a:xfrm>
                    </wpg:grpSpPr>
                    <wps:wsp>
                      <wps:cNvPr id="321" name="Rectangle 29"/>
                      <wps:cNvSpPr>
                        <a:spLocks noChangeArrowheads="1"/>
                      </wps:cNvSpPr>
                      <wps:spPr bwMode="auto">
                        <a:xfrm>
                          <a:off x="2421" y="16204"/>
                          <a:ext cx="9553" cy="22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Rectangle 30"/>
                      <wps:cNvSpPr>
                        <a:spLocks noChangeArrowheads="1"/>
                      </wps:cNvSpPr>
                      <wps:spPr bwMode="auto">
                        <a:xfrm>
                          <a:off x="981" y="16204"/>
                          <a:ext cx="1442" cy="227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5978A4" id="Gruppieren 320" o:spid="_x0000_s1026" style="position:absolute;margin-left:5.15pt;margin-top:15.8pt;width:549.65pt;height:11.35pt;z-index:251667456" coordorigin="981,16204" coordsize="1099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">
              <v:rect id="Rectangle 29" o:spid="_x0000_s1027" style="position:absolute;left:2421;top:16204;width:9553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5EcMA&#10;AADcAAAADwAAAGRycy9kb3ducmV2LnhtbESPW2vCQBSE3wv9D8sR+lY3JiIluooUenkrXujzIXtM&#10;otmzYfeo6b/vCoKPw8x8wyxWg+vUhUJsPRuYjDNQxJW3LdcG9ruP1zdQUZAtdp7JwB9FWC2fnxZY&#10;Wn/lDV22UqsE4ViigUakL7WOVUMO49j3xMk7+OBQkgy1tgGvCe46nWfZTDtsOS002NN7Q9Vpe3YG&#10;9G4W5FRMi+NGYr5258+vn+rXmJfRsJ6DEhrkEb63v62BIp/A7Uw6An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w5EcMAAADcAAAADwAAAAAAAAAAAAAAAACYAgAAZHJzL2Rv&#10;d25yZXYueG1sUEsFBgAAAAAEAAQA9QAAAIgDAAAAAA==&#10;" fillcolor="silver" stroked="f"/>
              <v:rect id="Rectangle 30" o:spid="_x0000_s1028" style="position:absolute;left:981;top:16204;width:1442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5QMYA&#10;AADcAAAADwAAAGRycy9kb3ducmV2LnhtbESPQWvCQBSE74X+h+UJ3urGFGxJXUWESkEx1pZ6fWSf&#10;2WD2bcyuMf57t1DocZiZb5jpvLe16Kj1lWMF41ECgrhwuuJSwffX+9MrCB+QNdaOScGNPMxnjw9T&#10;zLS78id1+1CKCGGfoQITQpNJ6QtDFv3INcTRO7rWYoiyLaVu8RrhtpZpkkykxYrjgsGGloaK0/5i&#10;FeQb0+VmOV5dzuucJ8nP7vCyXSg1HPSLNxCB+vAf/mt/aAXPaQq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25QMYAAADcAAAADwAAAAAAAAAAAAAAAACYAgAAZHJz&#10;L2Rvd25yZXYueG1sUEsFBgAAAAAEAAQA9QAAAIsDAAAAAA==&#10;" fillcolor="#f30" stroked="f"/>
            </v:group>
          </w:pict>
        </mc:Fallback>
      </mc:AlternateContent>
    </w:r>
  </w:p>
  <w:p w:rsidR="005B1E90" w:rsidRPr="00BE1EA8" w:rsidRDefault="005B1E90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90" w:rsidRPr="001B1648" w:rsidRDefault="005B1E90" w:rsidP="001B1648">
    <w:pPr>
      <w:pStyle w:val="Fuzeile"/>
      <w:jc w:val="both"/>
      <w:rPr>
        <w:rFonts w:ascii="Arial" w:hAnsi="Arial" w:cs="Arial"/>
        <w:sz w:val="16"/>
        <w:szCs w:val="16"/>
      </w:rPr>
    </w:pPr>
    <w:r w:rsidRPr="001B1648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9CCB93" wp14:editId="633AB8AB">
              <wp:simplePos x="0" y="0"/>
              <wp:positionH relativeFrom="column">
                <wp:posOffset>5080</wp:posOffset>
              </wp:positionH>
              <wp:positionV relativeFrom="paragraph">
                <wp:posOffset>123825</wp:posOffset>
              </wp:positionV>
              <wp:extent cx="6980555" cy="144145"/>
              <wp:effectExtent l="0" t="0" r="0" b="8255"/>
              <wp:wrapNone/>
              <wp:docPr id="29" name="Gruppieren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0555" cy="144145"/>
                        <a:chOff x="981" y="16204"/>
                        <a:chExt cx="10993" cy="227"/>
                      </a:xfrm>
                    </wpg:grpSpPr>
                    <wps:wsp>
                      <wps:cNvPr id="30" name="Rectangle 36"/>
                      <wps:cNvSpPr>
                        <a:spLocks noChangeArrowheads="1"/>
                      </wps:cNvSpPr>
                      <wps:spPr bwMode="auto">
                        <a:xfrm>
                          <a:off x="2421" y="16204"/>
                          <a:ext cx="9553" cy="22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37"/>
                      <wps:cNvSpPr>
                        <a:spLocks noChangeArrowheads="1"/>
                      </wps:cNvSpPr>
                      <wps:spPr bwMode="auto">
                        <a:xfrm>
                          <a:off x="981" y="16204"/>
                          <a:ext cx="1442" cy="227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99CB9" id="Gruppieren 29" o:spid="_x0000_s1026" style="position:absolute;margin-left:.4pt;margin-top:9.75pt;width:549.65pt;height:11.35pt;z-index:251665408" coordorigin="981,16204" coordsize="1099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">
              <v:rect id="Rectangle 36" o:spid="_x0000_s1027" style="position:absolute;left:2421;top:16204;width:9553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1uJr8A&#10;AADbAAAADwAAAGRycy9kb3ducmV2LnhtbERPS2vCQBC+F/wPywje6kZTpERXkULVW/FBz0N2TKLZ&#10;2bA7avz37qHQ48f3Xqx616o7hdh4NjAZZ6CIS28brgycjt/vn6CiIFtsPZOBJ0VYLQdvCyysf/Ce&#10;7gepVArhWKCBWqQrtI5lTQ7j2HfEiTv74FASDJW2AR8p3LV6mmUz7bDh1FBjR181ldfDzRnQx1mQ&#10;a/6RX/YSp2t322x/yl9jRsN+PQcl1Mu/+M+9swbytD59ST9AL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rW4mvwAAANsAAAAPAAAAAAAAAAAAAAAAAJgCAABkcnMvZG93bnJl&#10;di54bWxQSwUGAAAAAAQABAD1AAAAhAMAAAAA&#10;" fillcolor="silver" stroked="f"/>
              <v:rect id="Rectangle 37" o:spid="_x0000_s1028" style="position:absolute;left:981;top:16204;width:1442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oesUA&#10;AADbAAAADwAAAGRycy9kb3ducmV2LnhtbESPQWvCQBSE74L/YXlCb3UTC1aiq4hgKbQ0rYpeH9ln&#10;Nph9m2bXmP77bqHgcZiZb5jFqre16Kj1lWMF6TgBQVw4XXGp4LDfPs5A+ICssXZMCn7Iw2o5HCww&#10;0+7GX9TtQikihH2GCkwITSalLwxZ9GPXEEfv7FqLIcq2lLrFW4TbWk6SZCotVhwXDDa0MVRcdler&#10;IH83XW426cv1+y3naXL8PD1/rJV6GPXrOYhAfbiH/9uvWsFT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qh6xQAAANsAAAAPAAAAAAAAAAAAAAAAAJgCAABkcnMv&#10;ZG93bnJldi54bWxQSwUGAAAAAAQABAD1AAAAigMAAAAA&#10;" fillcolor="#f30" stroked="f"/>
            </v:group>
          </w:pict>
        </mc:Fallback>
      </mc:AlternateContent>
    </w:r>
    <w:r w:rsidR="001B1648" w:rsidRPr="001B1648">
      <w:rPr>
        <w:rFonts w:ascii="Arial" w:hAnsi="Arial" w:cs="Arial"/>
        <w:sz w:val="16"/>
        <w:szCs w:val="16"/>
      </w:rPr>
      <w:t xml:space="preserve">Wegweiser Direktvermarktung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7D" w:rsidRDefault="00477C7D">
      <w:r>
        <w:separator/>
      </w:r>
    </w:p>
  </w:footnote>
  <w:footnote w:type="continuationSeparator" w:id="0">
    <w:p w:rsidR="00477C7D" w:rsidRDefault="00477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1F6" w:rsidRDefault="002061F6">
    <w:pPr>
      <w:pStyle w:val="Kopfzeile"/>
    </w:pPr>
  </w:p>
  <w:p w:rsidR="002061F6" w:rsidRDefault="00F9308B" w:rsidP="00F9308B">
    <w:pPr>
      <w:pStyle w:val="Kopfzeile"/>
      <w:jc w:val="right"/>
    </w:pPr>
    <w:r>
      <w:rPr>
        <w:noProof/>
      </w:rPr>
      <w:drawing>
        <wp:inline distT="0" distB="0" distL="0" distR="0">
          <wp:extent cx="3130296" cy="871728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alstrom Franken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296" cy="87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DE0"/>
    <w:multiLevelType w:val="multilevel"/>
    <w:tmpl w:val="BDAE2D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070709"/>
    <w:multiLevelType w:val="multilevel"/>
    <w:tmpl w:val="1040D6C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1722E48"/>
    <w:multiLevelType w:val="multilevel"/>
    <w:tmpl w:val="74DC7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18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5BF0E89"/>
    <w:multiLevelType w:val="multilevel"/>
    <w:tmpl w:val="31BC5B5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84166A2"/>
    <w:multiLevelType w:val="multilevel"/>
    <w:tmpl w:val="3BE295C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szCs w:val="18"/>
      </w:rPr>
    </w:lvl>
    <w:lvl w:ilvl="1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DE688C"/>
    <w:multiLevelType w:val="multilevel"/>
    <w:tmpl w:val="5A38A846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CA412A2"/>
    <w:multiLevelType w:val="multilevel"/>
    <w:tmpl w:val="EBA2607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6A3B1A"/>
    <w:multiLevelType w:val="multilevel"/>
    <w:tmpl w:val="299EEC78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8">
    <w:nsid w:val="11D5502A"/>
    <w:multiLevelType w:val="hybridMultilevel"/>
    <w:tmpl w:val="87F2F9C0"/>
    <w:lvl w:ilvl="0" w:tplc="E50C91DE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9">
    <w:nsid w:val="176E0929"/>
    <w:multiLevelType w:val="multilevel"/>
    <w:tmpl w:val="F54E4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A6C5C2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795697"/>
    <w:multiLevelType w:val="multilevel"/>
    <w:tmpl w:val="2B1A060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B220FCC"/>
    <w:multiLevelType w:val="multilevel"/>
    <w:tmpl w:val="29A29EC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szCs w:val="18"/>
      </w:rPr>
    </w:lvl>
    <w:lvl w:ilvl="1">
      <w:start w:val="1"/>
      <w:numFmt w:val="decimal"/>
      <w:lvlText w:val="%2.1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C010D96"/>
    <w:multiLevelType w:val="multilevel"/>
    <w:tmpl w:val="87F89C0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EFF4715"/>
    <w:multiLevelType w:val="multilevel"/>
    <w:tmpl w:val="614AF20A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907D06"/>
    <w:multiLevelType w:val="multilevel"/>
    <w:tmpl w:val="1040D6C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3EA703E"/>
    <w:multiLevelType w:val="hybridMultilevel"/>
    <w:tmpl w:val="8B48B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C6B1B"/>
    <w:multiLevelType w:val="multilevel"/>
    <w:tmpl w:val="9D5A03B0"/>
    <w:lvl w:ilvl="0">
      <w:start w:val="1"/>
      <w:numFmt w:val="decimal"/>
      <w:lvlText w:val="%1.1"/>
      <w:lvlJc w:val="left"/>
      <w:pPr>
        <w:tabs>
          <w:tab w:val="num" w:pos="425"/>
        </w:tabs>
        <w:ind w:left="425" w:hanging="425"/>
      </w:pPr>
      <w:rPr>
        <w:rFonts w:hint="default"/>
        <w:b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A1477B3"/>
    <w:multiLevelType w:val="multilevel"/>
    <w:tmpl w:val="614AF20A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BBD1FE4"/>
    <w:multiLevelType w:val="singleLevel"/>
    <w:tmpl w:val="33DAA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2C1D08EA"/>
    <w:multiLevelType w:val="multilevel"/>
    <w:tmpl w:val="614AF20A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F2C6466"/>
    <w:multiLevelType w:val="multilevel"/>
    <w:tmpl w:val="DFC62D4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96A5409"/>
    <w:multiLevelType w:val="multilevel"/>
    <w:tmpl w:val="66DC9FA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B3C3BE2"/>
    <w:multiLevelType w:val="hybridMultilevel"/>
    <w:tmpl w:val="F5323286"/>
    <w:lvl w:ilvl="0" w:tplc="A1B421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41342B0F"/>
    <w:multiLevelType w:val="multilevel"/>
    <w:tmpl w:val="39F8275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  <w:color w:val="FF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40D5889"/>
    <w:multiLevelType w:val="multilevel"/>
    <w:tmpl w:val="29A29EC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szCs w:val="18"/>
      </w:rPr>
    </w:lvl>
    <w:lvl w:ilvl="1">
      <w:start w:val="1"/>
      <w:numFmt w:val="decimal"/>
      <w:lvlText w:val="%2.1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4B7646C"/>
    <w:multiLevelType w:val="multilevel"/>
    <w:tmpl w:val="053E5C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471B1820"/>
    <w:multiLevelType w:val="multilevel"/>
    <w:tmpl w:val="C61CBCE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szCs w:val="18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D045B35"/>
    <w:multiLevelType w:val="multilevel"/>
    <w:tmpl w:val="816C7B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797769D"/>
    <w:multiLevelType w:val="multilevel"/>
    <w:tmpl w:val="829C15C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szCs w:val="18"/>
      </w:rPr>
    </w:lvl>
    <w:lvl w:ilvl="1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84526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D073FE"/>
    <w:multiLevelType w:val="multilevel"/>
    <w:tmpl w:val="3576415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  <w:color w:val="auto"/>
        <w:sz w:val="18"/>
        <w:szCs w:val="18"/>
        <w:u w:color="FF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E1E6D7D"/>
    <w:multiLevelType w:val="singleLevel"/>
    <w:tmpl w:val="50E24C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>
    <w:nsid w:val="60C23C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A9516D"/>
    <w:multiLevelType w:val="multilevel"/>
    <w:tmpl w:val="F54E4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C7E74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29E6981"/>
    <w:multiLevelType w:val="multilevel"/>
    <w:tmpl w:val="6E02C78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szCs w:val="18"/>
      </w:rPr>
    </w:lvl>
    <w:lvl w:ilvl="1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5F5092A"/>
    <w:multiLevelType w:val="hybridMultilevel"/>
    <w:tmpl w:val="7E54DE00"/>
    <w:lvl w:ilvl="0" w:tplc="0407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70003" w:tentative="1">
      <w:start w:val="1"/>
      <w:numFmt w:val="bullet"/>
      <w:pStyle w:val="berschrift2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8">
    <w:nsid w:val="778C1A05"/>
    <w:multiLevelType w:val="multilevel"/>
    <w:tmpl w:val="614AF20A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7C81463"/>
    <w:multiLevelType w:val="hybridMultilevel"/>
    <w:tmpl w:val="79C29070"/>
    <w:lvl w:ilvl="0" w:tplc="D03E51C4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A7404"/>
    <w:multiLevelType w:val="hybridMultilevel"/>
    <w:tmpl w:val="08BEAE0A"/>
    <w:lvl w:ilvl="0" w:tplc="33DA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964B6"/>
    <w:multiLevelType w:val="multilevel"/>
    <w:tmpl w:val="BBE827D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C5103E2"/>
    <w:multiLevelType w:val="multilevel"/>
    <w:tmpl w:val="6BF288B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szCs w:val="18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6"/>
  </w:num>
  <w:num w:numId="5">
    <w:abstractNumId w:val="21"/>
  </w:num>
  <w:num w:numId="6">
    <w:abstractNumId w:val="41"/>
  </w:num>
  <w:num w:numId="7">
    <w:abstractNumId w:val="11"/>
  </w:num>
  <w:num w:numId="8">
    <w:abstractNumId w:val="32"/>
  </w:num>
  <w:num w:numId="9">
    <w:abstractNumId w:val="0"/>
  </w:num>
  <w:num w:numId="10">
    <w:abstractNumId w:val="26"/>
  </w:num>
  <w:num w:numId="11">
    <w:abstractNumId w:val="7"/>
  </w:num>
  <w:num w:numId="12">
    <w:abstractNumId w:val="19"/>
  </w:num>
  <w:num w:numId="13">
    <w:abstractNumId w:val="35"/>
  </w:num>
  <w:num w:numId="14">
    <w:abstractNumId w:val="33"/>
  </w:num>
  <w:num w:numId="15">
    <w:abstractNumId w:val="30"/>
  </w:num>
  <w:num w:numId="16">
    <w:abstractNumId w:val="40"/>
  </w:num>
  <w:num w:numId="17">
    <w:abstractNumId w:val="37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2"/>
  </w:num>
  <w:num w:numId="23">
    <w:abstractNumId w:val="27"/>
  </w:num>
  <w:num w:numId="24">
    <w:abstractNumId w:val="28"/>
  </w:num>
  <w:num w:numId="25">
    <w:abstractNumId w:val="39"/>
  </w:num>
  <w:num w:numId="26">
    <w:abstractNumId w:val="3"/>
  </w:num>
  <w:num w:numId="27">
    <w:abstractNumId w:val="31"/>
  </w:num>
  <w:num w:numId="28">
    <w:abstractNumId w:val="24"/>
  </w:num>
  <w:num w:numId="29">
    <w:abstractNumId w:val="13"/>
  </w:num>
  <w:num w:numId="30">
    <w:abstractNumId w:val="5"/>
  </w:num>
  <w:num w:numId="31">
    <w:abstractNumId w:val="20"/>
  </w:num>
  <w:num w:numId="32">
    <w:abstractNumId w:val="14"/>
  </w:num>
  <w:num w:numId="33">
    <w:abstractNumId w:val="18"/>
  </w:num>
  <w:num w:numId="34">
    <w:abstractNumId w:val="42"/>
  </w:num>
  <w:num w:numId="35">
    <w:abstractNumId w:val="4"/>
  </w:num>
  <w:num w:numId="36">
    <w:abstractNumId w:val="29"/>
  </w:num>
  <w:num w:numId="37">
    <w:abstractNumId w:val="12"/>
  </w:num>
  <w:num w:numId="38">
    <w:abstractNumId w:val="25"/>
  </w:num>
  <w:num w:numId="39">
    <w:abstractNumId w:val="36"/>
  </w:num>
  <w:num w:numId="40">
    <w:abstractNumId w:val="23"/>
  </w:num>
  <w:num w:numId="41">
    <w:abstractNumId w:val="16"/>
  </w:num>
  <w:num w:numId="42">
    <w:abstractNumId w:val="1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93"/>
    <w:rsid w:val="00001376"/>
    <w:rsid w:val="00007DA2"/>
    <w:rsid w:val="0001049C"/>
    <w:rsid w:val="00012C66"/>
    <w:rsid w:val="00016838"/>
    <w:rsid w:val="000172B9"/>
    <w:rsid w:val="00020A17"/>
    <w:rsid w:val="000231EC"/>
    <w:rsid w:val="000268C0"/>
    <w:rsid w:val="00027827"/>
    <w:rsid w:val="0003082E"/>
    <w:rsid w:val="000318C0"/>
    <w:rsid w:val="00035E7A"/>
    <w:rsid w:val="00040BD5"/>
    <w:rsid w:val="000414C0"/>
    <w:rsid w:val="00041A63"/>
    <w:rsid w:val="00045D39"/>
    <w:rsid w:val="00051D3E"/>
    <w:rsid w:val="0005505B"/>
    <w:rsid w:val="00066E28"/>
    <w:rsid w:val="000738CD"/>
    <w:rsid w:val="00074F71"/>
    <w:rsid w:val="00076175"/>
    <w:rsid w:val="00076772"/>
    <w:rsid w:val="000814C2"/>
    <w:rsid w:val="000819AC"/>
    <w:rsid w:val="00081A71"/>
    <w:rsid w:val="00084966"/>
    <w:rsid w:val="0009626C"/>
    <w:rsid w:val="000A13CD"/>
    <w:rsid w:val="000A49F0"/>
    <w:rsid w:val="000B26B3"/>
    <w:rsid w:val="000B3213"/>
    <w:rsid w:val="000B65F1"/>
    <w:rsid w:val="000C4A81"/>
    <w:rsid w:val="000C6316"/>
    <w:rsid w:val="000D1A06"/>
    <w:rsid w:val="000E1C6A"/>
    <w:rsid w:val="000E3DE6"/>
    <w:rsid w:val="000E41E0"/>
    <w:rsid w:val="000E4B09"/>
    <w:rsid w:val="000E5E60"/>
    <w:rsid w:val="000E5EA9"/>
    <w:rsid w:val="000E71F8"/>
    <w:rsid w:val="000F0964"/>
    <w:rsid w:val="000F5880"/>
    <w:rsid w:val="000F5B40"/>
    <w:rsid w:val="000F6CB4"/>
    <w:rsid w:val="00103E6E"/>
    <w:rsid w:val="0010564C"/>
    <w:rsid w:val="001075D5"/>
    <w:rsid w:val="00111810"/>
    <w:rsid w:val="0011187E"/>
    <w:rsid w:val="001133A0"/>
    <w:rsid w:val="001173B0"/>
    <w:rsid w:val="00121A55"/>
    <w:rsid w:val="00125599"/>
    <w:rsid w:val="00125EB9"/>
    <w:rsid w:val="0012753D"/>
    <w:rsid w:val="00131CC7"/>
    <w:rsid w:val="00132552"/>
    <w:rsid w:val="00132697"/>
    <w:rsid w:val="00133DD7"/>
    <w:rsid w:val="001410F6"/>
    <w:rsid w:val="00150CEF"/>
    <w:rsid w:val="00150F8E"/>
    <w:rsid w:val="001525C8"/>
    <w:rsid w:val="00154594"/>
    <w:rsid w:val="00154C72"/>
    <w:rsid w:val="001562F3"/>
    <w:rsid w:val="0016006B"/>
    <w:rsid w:val="001626C4"/>
    <w:rsid w:val="00162F83"/>
    <w:rsid w:val="001640FB"/>
    <w:rsid w:val="00164570"/>
    <w:rsid w:val="0017099C"/>
    <w:rsid w:val="0017623C"/>
    <w:rsid w:val="00177F93"/>
    <w:rsid w:val="0018259B"/>
    <w:rsid w:val="00182766"/>
    <w:rsid w:val="00182CF9"/>
    <w:rsid w:val="00183763"/>
    <w:rsid w:val="00186794"/>
    <w:rsid w:val="00186811"/>
    <w:rsid w:val="00192760"/>
    <w:rsid w:val="001970CD"/>
    <w:rsid w:val="001A0196"/>
    <w:rsid w:val="001A3053"/>
    <w:rsid w:val="001B1648"/>
    <w:rsid w:val="001B20D3"/>
    <w:rsid w:val="001B5F91"/>
    <w:rsid w:val="001C1FF5"/>
    <w:rsid w:val="001C214E"/>
    <w:rsid w:val="001C6443"/>
    <w:rsid w:val="001D321E"/>
    <w:rsid w:val="001D457B"/>
    <w:rsid w:val="001D52D5"/>
    <w:rsid w:val="001D668E"/>
    <w:rsid w:val="001E227D"/>
    <w:rsid w:val="001E501C"/>
    <w:rsid w:val="001E61CF"/>
    <w:rsid w:val="001F14B1"/>
    <w:rsid w:val="001F2B93"/>
    <w:rsid w:val="001F5EA9"/>
    <w:rsid w:val="001F6A4E"/>
    <w:rsid w:val="0020351F"/>
    <w:rsid w:val="002061F6"/>
    <w:rsid w:val="00207D79"/>
    <w:rsid w:val="00210E51"/>
    <w:rsid w:val="00212E7D"/>
    <w:rsid w:val="00216114"/>
    <w:rsid w:val="00217530"/>
    <w:rsid w:val="00223271"/>
    <w:rsid w:val="00224018"/>
    <w:rsid w:val="0022616A"/>
    <w:rsid w:val="00230171"/>
    <w:rsid w:val="00231579"/>
    <w:rsid w:val="00233899"/>
    <w:rsid w:val="0024006B"/>
    <w:rsid w:val="00244920"/>
    <w:rsid w:val="00244ED4"/>
    <w:rsid w:val="00245129"/>
    <w:rsid w:val="00251258"/>
    <w:rsid w:val="00252AAE"/>
    <w:rsid w:val="00253E37"/>
    <w:rsid w:val="00256B18"/>
    <w:rsid w:val="002573D9"/>
    <w:rsid w:val="00262CFA"/>
    <w:rsid w:val="00265019"/>
    <w:rsid w:val="00267377"/>
    <w:rsid w:val="00267534"/>
    <w:rsid w:val="00274918"/>
    <w:rsid w:val="00293152"/>
    <w:rsid w:val="002937E2"/>
    <w:rsid w:val="00296BC2"/>
    <w:rsid w:val="002A3463"/>
    <w:rsid w:val="002A4F56"/>
    <w:rsid w:val="002A523F"/>
    <w:rsid w:val="002B56BD"/>
    <w:rsid w:val="002B6193"/>
    <w:rsid w:val="002B7C62"/>
    <w:rsid w:val="002C09F5"/>
    <w:rsid w:val="002C5852"/>
    <w:rsid w:val="002C6CC1"/>
    <w:rsid w:val="002D0E0F"/>
    <w:rsid w:val="002D2DF7"/>
    <w:rsid w:val="002D75D9"/>
    <w:rsid w:val="002E11FD"/>
    <w:rsid w:val="002E2845"/>
    <w:rsid w:val="002E5E4A"/>
    <w:rsid w:val="002E637E"/>
    <w:rsid w:val="00307FAC"/>
    <w:rsid w:val="003102A6"/>
    <w:rsid w:val="00314930"/>
    <w:rsid w:val="003176AC"/>
    <w:rsid w:val="00320ECB"/>
    <w:rsid w:val="00322B60"/>
    <w:rsid w:val="00322DF0"/>
    <w:rsid w:val="003231B5"/>
    <w:rsid w:val="00323AE1"/>
    <w:rsid w:val="00323F8E"/>
    <w:rsid w:val="00327E7E"/>
    <w:rsid w:val="003312E7"/>
    <w:rsid w:val="00335F65"/>
    <w:rsid w:val="00345098"/>
    <w:rsid w:val="003504AB"/>
    <w:rsid w:val="00354A19"/>
    <w:rsid w:val="00355147"/>
    <w:rsid w:val="003607DB"/>
    <w:rsid w:val="00360819"/>
    <w:rsid w:val="0036443F"/>
    <w:rsid w:val="00364D54"/>
    <w:rsid w:val="00366411"/>
    <w:rsid w:val="00385498"/>
    <w:rsid w:val="0038609D"/>
    <w:rsid w:val="00386909"/>
    <w:rsid w:val="00387B47"/>
    <w:rsid w:val="00390ADA"/>
    <w:rsid w:val="00391A7B"/>
    <w:rsid w:val="00396935"/>
    <w:rsid w:val="003A1FA1"/>
    <w:rsid w:val="003B0A79"/>
    <w:rsid w:val="003B3054"/>
    <w:rsid w:val="003B33DD"/>
    <w:rsid w:val="003B36B6"/>
    <w:rsid w:val="003C3288"/>
    <w:rsid w:val="003D237B"/>
    <w:rsid w:val="003D3AE8"/>
    <w:rsid w:val="003E12E3"/>
    <w:rsid w:val="003E2A11"/>
    <w:rsid w:val="003E539E"/>
    <w:rsid w:val="003E6F81"/>
    <w:rsid w:val="003E70E9"/>
    <w:rsid w:val="003E7FAB"/>
    <w:rsid w:val="003F36DF"/>
    <w:rsid w:val="003F5DC0"/>
    <w:rsid w:val="0040189D"/>
    <w:rsid w:val="004036AE"/>
    <w:rsid w:val="00407D8A"/>
    <w:rsid w:val="004105B2"/>
    <w:rsid w:val="00415B44"/>
    <w:rsid w:val="004173AD"/>
    <w:rsid w:val="0042267E"/>
    <w:rsid w:val="00424D69"/>
    <w:rsid w:val="00424DDA"/>
    <w:rsid w:val="004257AB"/>
    <w:rsid w:val="00425C2F"/>
    <w:rsid w:val="00426AD3"/>
    <w:rsid w:val="0043219A"/>
    <w:rsid w:val="00433ABC"/>
    <w:rsid w:val="0043594D"/>
    <w:rsid w:val="004363D2"/>
    <w:rsid w:val="0044137E"/>
    <w:rsid w:val="004413B8"/>
    <w:rsid w:val="004471C1"/>
    <w:rsid w:val="0044745D"/>
    <w:rsid w:val="0044789E"/>
    <w:rsid w:val="00450B60"/>
    <w:rsid w:val="00452402"/>
    <w:rsid w:val="00456C3A"/>
    <w:rsid w:val="004653BB"/>
    <w:rsid w:val="004673CF"/>
    <w:rsid w:val="00467840"/>
    <w:rsid w:val="00470A72"/>
    <w:rsid w:val="004711DA"/>
    <w:rsid w:val="00471E35"/>
    <w:rsid w:val="00473B32"/>
    <w:rsid w:val="00477C7D"/>
    <w:rsid w:val="00492009"/>
    <w:rsid w:val="004A2220"/>
    <w:rsid w:val="004A5F9E"/>
    <w:rsid w:val="004A70D7"/>
    <w:rsid w:val="004B180B"/>
    <w:rsid w:val="004B4B9A"/>
    <w:rsid w:val="004B5254"/>
    <w:rsid w:val="004B5683"/>
    <w:rsid w:val="004B6EDF"/>
    <w:rsid w:val="004C448B"/>
    <w:rsid w:val="004C6220"/>
    <w:rsid w:val="004C646D"/>
    <w:rsid w:val="004D117E"/>
    <w:rsid w:val="004D2CA2"/>
    <w:rsid w:val="004E6E54"/>
    <w:rsid w:val="004E7A55"/>
    <w:rsid w:val="004F24C6"/>
    <w:rsid w:val="004F3F4F"/>
    <w:rsid w:val="004F533B"/>
    <w:rsid w:val="004F68F0"/>
    <w:rsid w:val="004F7532"/>
    <w:rsid w:val="0050394F"/>
    <w:rsid w:val="005039FB"/>
    <w:rsid w:val="00511D87"/>
    <w:rsid w:val="00514291"/>
    <w:rsid w:val="00524FE0"/>
    <w:rsid w:val="005264B8"/>
    <w:rsid w:val="00526D69"/>
    <w:rsid w:val="00527FBA"/>
    <w:rsid w:val="00530C37"/>
    <w:rsid w:val="00530FC7"/>
    <w:rsid w:val="00531BA1"/>
    <w:rsid w:val="00532B37"/>
    <w:rsid w:val="00533FEC"/>
    <w:rsid w:val="00535F9A"/>
    <w:rsid w:val="00540502"/>
    <w:rsid w:val="005453B5"/>
    <w:rsid w:val="00546CD0"/>
    <w:rsid w:val="00554463"/>
    <w:rsid w:val="00556640"/>
    <w:rsid w:val="00556F8B"/>
    <w:rsid w:val="0056117C"/>
    <w:rsid w:val="005731EE"/>
    <w:rsid w:val="00574787"/>
    <w:rsid w:val="0057528B"/>
    <w:rsid w:val="00576D57"/>
    <w:rsid w:val="0058033F"/>
    <w:rsid w:val="005945C9"/>
    <w:rsid w:val="00596876"/>
    <w:rsid w:val="00597EAA"/>
    <w:rsid w:val="005A4EE0"/>
    <w:rsid w:val="005B1E90"/>
    <w:rsid w:val="005B53F1"/>
    <w:rsid w:val="005C085C"/>
    <w:rsid w:val="005C4082"/>
    <w:rsid w:val="005C760A"/>
    <w:rsid w:val="005D0339"/>
    <w:rsid w:val="005D13AD"/>
    <w:rsid w:val="005D2F2C"/>
    <w:rsid w:val="005D46F3"/>
    <w:rsid w:val="005D4A85"/>
    <w:rsid w:val="005D7396"/>
    <w:rsid w:val="005E16EE"/>
    <w:rsid w:val="005E389C"/>
    <w:rsid w:val="005E59B4"/>
    <w:rsid w:val="005F475C"/>
    <w:rsid w:val="005F6E9A"/>
    <w:rsid w:val="00602717"/>
    <w:rsid w:val="00603986"/>
    <w:rsid w:val="0061677B"/>
    <w:rsid w:val="006214EE"/>
    <w:rsid w:val="00623232"/>
    <w:rsid w:val="006240AA"/>
    <w:rsid w:val="006253BF"/>
    <w:rsid w:val="00625B1E"/>
    <w:rsid w:val="00627D82"/>
    <w:rsid w:val="00630305"/>
    <w:rsid w:val="00630965"/>
    <w:rsid w:val="00631CF0"/>
    <w:rsid w:val="00631F7A"/>
    <w:rsid w:val="006324EE"/>
    <w:rsid w:val="00636CC6"/>
    <w:rsid w:val="00636D99"/>
    <w:rsid w:val="00642DC6"/>
    <w:rsid w:val="00643DA6"/>
    <w:rsid w:val="0064598D"/>
    <w:rsid w:val="00650863"/>
    <w:rsid w:val="00650CDF"/>
    <w:rsid w:val="006546D3"/>
    <w:rsid w:val="00655007"/>
    <w:rsid w:val="0065532D"/>
    <w:rsid w:val="006618C1"/>
    <w:rsid w:val="0066307D"/>
    <w:rsid w:val="00663F8B"/>
    <w:rsid w:val="00666F34"/>
    <w:rsid w:val="00671063"/>
    <w:rsid w:val="00672BC4"/>
    <w:rsid w:val="00677347"/>
    <w:rsid w:val="006820F9"/>
    <w:rsid w:val="0068575B"/>
    <w:rsid w:val="00691B8E"/>
    <w:rsid w:val="006A1FD2"/>
    <w:rsid w:val="006A2A9A"/>
    <w:rsid w:val="006A49C6"/>
    <w:rsid w:val="006A5F52"/>
    <w:rsid w:val="006B0BBF"/>
    <w:rsid w:val="006B1B3C"/>
    <w:rsid w:val="006B2C6D"/>
    <w:rsid w:val="006B3521"/>
    <w:rsid w:val="006B4BB2"/>
    <w:rsid w:val="006B6095"/>
    <w:rsid w:val="006B67E1"/>
    <w:rsid w:val="006C0597"/>
    <w:rsid w:val="006D0851"/>
    <w:rsid w:val="006D228C"/>
    <w:rsid w:val="006D2513"/>
    <w:rsid w:val="006D474D"/>
    <w:rsid w:val="006E0D59"/>
    <w:rsid w:val="006E73E9"/>
    <w:rsid w:val="006F00EC"/>
    <w:rsid w:val="006F13E0"/>
    <w:rsid w:val="006F76FD"/>
    <w:rsid w:val="00704008"/>
    <w:rsid w:val="0070429F"/>
    <w:rsid w:val="00711104"/>
    <w:rsid w:val="007117A4"/>
    <w:rsid w:val="00713004"/>
    <w:rsid w:val="00716E61"/>
    <w:rsid w:val="00720AF6"/>
    <w:rsid w:val="00722A82"/>
    <w:rsid w:val="00732B16"/>
    <w:rsid w:val="00732E19"/>
    <w:rsid w:val="00735C6D"/>
    <w:rsid w:val="007360E4"/>
    <w:rsid w:val="00741443"/>
    <w:rsid w:val="00742C48"/>
    <w:rsid w:val="00742D8A"/>
    <w:rsid w:val="00742F2F"/>
    <w:rsid w:val="0074708C"/>
    <w:rsid w:val="00751121"/>
    <w:rsid w:val="007524F4"/>
    <w:rsid w:val="00752E0C"/>
    <w:rsid w:val="00753332"/>
    <w:rsid w:val="00760598"/>
    <w:rsid w:val="00762C9B"/>
    <w:rsid w:val="00765E56"/>
    <w:rsid w:val="00770122"/>
    <w:rsid w:val="0077115D"/>
    <w:rsid w:val="00772982"/>
    <w:rsid w:val="00777956"/>
    <w:rsid w:val="00780C02"/>
    <w:rsid w:val="0078138E"/>
    <w:rsid w:val="007816A7"/>
    <w:rsid w:val="007818D9"/>
    <w:rsid w:val="00784E6B"/>
    <w:rsid w:val="007A1D41"/>
    <w:rsid w:val="007A539B"/>
    <w:rsid w:val="007A6033"/>
    <w:rsid w:val="007A64DA"/>
    <w:rsid w:val="007A734E"/>
    <w:rsid w:val="007B24C0"/>
    <w:rsid w:val="007B514E"/>
    <w:rsid w:val="007B6E37"/>
    <w:rsid w:val="007C3618"/>
    <w:rsid w:val="007C4137"/>
    <w:rsid w:val="007C5BEF"/>
    <w:rsid w:val="007C6091"/>
    <w:rsid w:val="007D0EF7"/>
    <w:rsid w:val="007D2918"/>
    <w:rsid w:val="007D47C4"/>
    <w:rsid w:val="007D5FAD"/>
    <w:rsid w:val="007E1AA5"/>
    <w:rsid w:val="007E1E36"/>
    <w:rsid w:val="007E5005"/>
    <w:rsid w:val="007E6F48"/>
    <w:rsid w:val="007F1340"/>
    <w:rsid w:val="00804E61"/>
    <w:rsid w:val="008104C8"/>
    <w:rsid w:val="008106D3"/>
    <w:rsid w:val="00813F2F"/>
    <w:rsid w:val="00817A12"/>
    <w:rsid w:val="0082120A"/>
    <w:rsid w:val="0082136A"/>
    <w:rsid w:val="0082183F"/>
    <w:rsid w:val="00821F2C"/>
    <w:rsid w:val="008227C5"/>
    <w:rsid w:val="008303A2"/>
    <w:rsid w:val="00830E43"/>
    <w:rsid w:val="00830EF4"/>
    <w:rsid w:val="00833DA3"/>
    <w:rsid w:val="00834417"/>
    <w:rsid w:val="008353CE"/>
    <w:rsid w:val="00836D7D"/>
    <w:rsid w:val="0084485F"/>
    <w:rsid w:val="0084792D"/>
    <w:rsid w:val="00847BE6"/>
    <w:rsid w:val="00852777"/>
    <w:rsid w:val="0085435D"/>
    <w:rsid w:val="00855540"/>
    <w:rsid w:val="00861F5D"/>
    <w:rsid w:val="00867E0B"/>
    <w:rsid w:val="008729D7"/>
    <w:rsid w:val="00874299"/>
    <w:rsid w:val="00875E43"/>
    <w:rsid w:val="008807B3"/>
    <w:rsid w:val="0088250C"/>
    <w:rsid w:val="008849BA"/>
    <w:rsid w:val="008867E6"/>
    <w:rsid w:val="00894AE1"/>
    <w:rsid w:val="008968D3"/>
    <w:rsid w:val="00896FCE"/>
    <w:rsid w:val="008975C9"/>
    <w:rsid w:val="008A268A"/>
    <w:rsid w:val="008A2BDF"/>
    <w:rsid w:val="008A4F49"/>
    <w:rsid w:val="008A641C"/>
    <w:rsid w:val="008B128C"/>
    <w:rsid w:val="008B28DE"/>
    <w:rsid w:val="008B6B8B"/>
    <w:rsid w:val="008C2152"/>
    <w:rsid w:val="008C49FD"/>
    <w:rsid w:val="008C625D"/>
    <w:rsid w:val="008D7397"/>
    <w:rsid w:val="008E4576"/>
    <w:rsid w:val="008E7127"/>
    <w:rsid w:val="008E748E"/>
    <w:rsid w:val="008F0A7F"/>
    <w:rsid w:val="008F2B1D"/>
    <w:rsid w:val="008F37ED"/>
    <w:rsid w:val="00901279"/>
    <w:rsid w:val="00903126"/>
    <w:rsid w:val="0091060E"/>
    <w:rsid w:val="00910A79"/>
    <w:rsid w:val="00912AB3"/>
    <w:rsid w:val="00913923"/>
    <w:rsid w:val="00915613"/>
    <w:rsid w:val="00917476"/>
    <w:rsid w:val="009208E9"/>
    <w:rsid w:val="0092178E"/>
    <w:rsid w:val="00934F78"/>
    <w:rsid w:val="00936F4D"/>
    <w:rsid w:val="00937F7A"/>
    <w:rsid w:val="00942A2D"/>
    <w:rsid w:val="009438E8"/>
    <w:rsid w:val="00944073"/>
    <w:rsid w:val="00945975"/>
    <w:rsid w:val="00945C78"/>
    <w:rsid w:val="00953128"/>
    <w:rsid w:val="009656E1"/>
    <w:rsid w:val="00974CA4"/>
    <w:rsid w:val="00974E92"/>
    <w:rsid w:val="00987805"/>
    <w:rsid w:val="00992359"/>
    <w:rsid w:val="009938D5"/>
    <w:rsid w:val="00993D95"/>
    <w:rsid w:val="009A39AD"/>
    <w:rsid w:val="009A58C4"/>
    <w:rsid w:val="009A5E98"/>
    <w:rsid w:val="009C0E7E"/>
    <w:rsid w:val="009C2A66"/>
    <w:rsid w:val="009C3ED6"/>
    <w:rsid w:val="009C4749"/>
    <w:rsid w:val="009C47FA"/>
    <w:rsid w:val="009D1E31"/>
    <w:rsid w:val="009D2262"/>
    <w:rsid w:val="009D3CB2"/>
    <w:rsid w:val="009D7F34"/>
    <w:rsid w:val="009E1497"/>
    <w:rsid w:val="009E2E0B"/>
    <w:rsid w:val="009E7D4C"/>
    <w:rsid w:val="009F4C64"/>
    <w:rsid w:val="009F4D7C"/>
    <w:rsid w:val="009F74B0"/>
    <w:rsid w:val="00A12DA9"/>
    <w:rsid w:val="00A15976"/>
    <w:rsid w:val="00A2020E"/>
    <w:rsid w:val="00A20634"/>
    <w:rsid w:val="00A2263E"/>
    <w:rsid w:val="00A22834"/>
    <w:rsid w:val="00A2293F"/>
    <w:rsid w:val="00A2478D"/>
    <w:rsid w:val="00A25647"/>
    <w:rsid w:val="00A25F54"/>
    <w:rsid w:val="00A30B14"/>
    <w:rsid w:val="00A30CD8"/>
    <w:rsid w:val="00A33D08"/>
    <w:rsid w:val="00A3440E"/>
    <w:rsid w:val="00A35DB9"/>
    <w:rsid w:val="00A36A56"/>
    <w:rsid w:val="00A40BA4"/>
    <w:rsid w:val="00A412B5"/>
    <w:rsid w:val="00A412D0"/>
    <w:rsid w:val="00A44275"/>
    <w:rsid w:val="00A45C0E"/>
    <w:rsid w:val="00A57A0F"/>
    <w:rsid w:val="00A6027E"/>
    <w:rsid w:val="00A6046D"/>
    <w:rsid w:val="00A60DFE"/>
    <w:rsid w:val="00A65449"/>
    <w:rsid w:val="00A737E1"/>
    <w:rsid w:val="00A7460D"/>
    <w:rsid w:val="00A7630C"/>
    <w:rsid w:val="00A83E76"/>
    <w:rsid w:val="00A85967"/>
    <w:rsid w:val="00A870C2"/>
    <w:rsid w:val="00A873F0"/>
    <w:rsid w:val="00A92FE7"/>
    <w:rsid w:val="00A932B9"/>
    <w:rsid w:val="00AA3294"/>
    <w:rsid w:val="00AB2F04"/>
    <w:rsid w:val="00AB379B"/>
    <w:rsid w:val="00AB6174"/>
    <w:rsid w:val="00AC552A"/>
    <w:rsid w:val="00AD21A5"/>
    <w:rsid w:val="00AD40F5"/>
    <w:rsid w:val="00AD4EC6"/>
    <w:rsid w:val="00AD65B1"/>
    <w:rsid w:val="00AD779A"/>
    <w:rsid w:val="00AE0677"/>
    <w:rsid w:val="00AE5115"/>
    <w:rsid w:val="00AE5357"/>
    <w:rsid w:val="00AF11C0"/>
    <w:rsid w:val="00AF28C8"/>
    <w:rsid w:val="00AF3B20"/>
    <w:rsid w:val="00AF4A37"/>
    <w:rsid w:val="00AF5305"/>
    <w:rsid w:val="00AF601C"/>
    <w:rsid w:val="00AF6207"/>
    <w:rsid w:val="00AF6C36"/>
    <w:rsid w:val="00AF7197"/>
    <w:rsid w:val="00AF7912"/>
    <w:rsid w:val="00B02F0B"/>
    <w:rsid w:val="00B05AEF"/>
    <w:rsid w:val="00B06B20"/>
    <w:rsid w:val="00B14DF0"/>
    <w:rsid w:val="00B17889"/>
    <w:rsid w:val="00B233D9"/>
    <w:rsid w:val="00B31051"/>
    <w:rsid w:val="00B355BD"/>
    <w:rsid w:val="00B36821"/>
    <w:rsid w:val="00B40C1E"/>
    <w:rsid w:val="00B45266"/>
    <w:rsid w:val="00B4672E"/>
    <w:rsid w:val="00B500ED"/>
    <w:rsid w:val="00B5570B"/>
    <w:rsid w:val="00B55A17"/>
    <w:rsid w:val="00B60494"/>
    <w:rsid w:val="00B6319F"/>
    <w:rsid w:val="00B63FC3"/>
    <w:rsid w:val="00B71334"/>
    <w:rsid w:val="00B715F2"/>
    <w:rsid w:val="00B72116"/>
    <w:rsid w:val="00B73356"/>
    <w:rsid w:val="00B73F14"/>
    <w:rsid w:val="00B74967"/>
    <w:rsid w:val="00B774AD"/>
    <w:rsid w:val="00B806BD"/>
    <w:rsid w:val="00B8123D"/>
    <w:rsid w:val="00B813AB"/>
    <w:rsid w:val="00B8362C"/>
    <w:rsid w:val="00B903E5"/>
    <w:rsid w:val="00B932BF"/>
    <w:rsid w:val="00B956EB"/>
    <w:rsid w:val="00B9577E"/>
    <w:rsid w:val="00BA1430"/>
    <w:rsid w:val="00BA41FC"/>
    <w:rsid w:val="00BA55AF"/>
    <w:rsid w:val="00BA7988"/>
    <w:rsid w:val="00BB0468"/>
    <w:rsid w:val="00BB284E"/>
    <w:rsid w:val="00BB54F1"/>
    <w:rsid w:val="00BB59BB"/>
    <w:rsid w:val="00BB729C"/>
    <w:rsid w:val="00BC32C0"/>
    <w:rsid w:val="00BC3328"/>
    <w:rsid w:val="00BC45EC"/>
    <w:rsid w:val="00BC49FD"/>
    <w:rsid w:val="00BC6371"/>
    <w:rsid w:val="00BC73C5"/>
    <w:rsid w:val="00BD26A9"/>
    <w:rsid w:val="00BD555F"/>
    <w:rsid w:val="00BD7E83"/>
    <w:rsid w:val="00BE13DA"/>
    <w:rsid w:val="00BE1EA8"/>
    <w:rsid w:val="00BE313D"/>
    <w:rsid w:val="00BE3370"/>
    <w:rsid w:val="00BE4584"/>
    <w:rsid w:val="00BE4B32"/>
    <w:rsid w:val="00BE6534"/>
    <w:rsid w:val="00BE7709"/>
    <w:rsid w:val="00BF16F5"/>
    <w:rsid w:val="00BF5C6F"/>
    <w:rsid w:val="00C03D0A"/>
    <w:rsid w:val="00C1003E"/>
    <w:rsid w:val="00C125B9"/>
    <w:rsid w:val="00C126D4"/>
    <w:rsid w:val="00C13AE5"/>
    <w:rsid w:val="00C15C4C"/>
    <w:rsid w:val="00C17692"/>
    <w:rsid w:val="00C2322B"/>
    <w:rsid w:val="00C241FF"/>
    <w:rsid w:val="00C25D7C"/>
    <w:rsid w:val="00C339B8"/>
    <w:rsid w:val="00C36473"/>
    <w:rsid w:val="00C417AC"/>
    <w:rsid w:val="00C4396C"/>
    <w:rsid w:val="00C44B8A"/>
    <w:rsid w:val="00C53806"/>
    <w:rsid w:val="00C56D9A"/>
    <w:rsid w:val="00C61DF6"/>
    <w:rsid w:val="00C67448"/>
    <w:rsid w:val="00C77158"/>
    <w:rsid w:val="00C81F58"/>
    <w:rsid w:val="00C90560"/>
    <w:rsid w:val="00C91D19"/>
    <w:rsid w:val="00C95299"/>
    <w:rsid w:val="00CA1518"/>
    <w:rsid w:val="00CA40D9"/>
    <w:rsid w:val="00CA60BC"/>
    <w:rsid w:val="00CA616B"/>
    <w:rsid w:val="00CB1887"/>
    <w:rsid w:val="00CC3E6B"/>
    <w:rsid w:val="00CC3EBA"/>
    <w:rsid w:val="00CC4305"/>
    <w:rsid w:val="00CC43D1"/>
    <w:rsid w:val="00CC729C"/>
    <w:rsid w:val="00CD14F0"/>
    <w:rsid w:val="00CD18CA"/>
    <w:rsid w:val="00CD257A"/>
    <w:rsid w:val="00CD721F"/>
    <w:rsid w:val="00CE3628"/>
    <w:rsid w:val="00CE4147"/>
    <w:rsid w:val="00CE7C03"/>
    <w:rsid w:val="00CF0628"/>
    <w:rsid w:val="00CF527E"/>
    <w:rsid w:val="00CF6524"/>
    <w:rsid w:val="00CF75DD"/>
    <w:rsid w:val="00CF788D"/>
    <w:rsid w:val="00D00B04"/>
    <w:rsid w:val="00D0375B"/>
    <w:rsid w:val="00D05340"/>
    <w:rsid w:val="00D13D25"/>
    <w:rsid w:val="00D26ECE"/>
    <w:rsid w:val="00D421C6"/>
    <w:rsid w:val="00D451FD"/>
    <w:rsid w:val="00D45D33"/>
    <w:rsid w:val="00D50CDC"/>
    <w:rsid w:val="00D50F04"/>
    <w:rsid w:val="00D56AE0"/>
    <w:rsid w:val="00D57453"/>
    <w:rsid w:val="00D61A77"/>
    <w:rsid w:val="00D62101"/>
    <w:rsid w:val="00D65549"/>
    <w:rsid w:val="00D65BB7"/>
    <w:rsid w:val="00D7109D"/>
    <w:rsid w:val="00D7347D"/>
    <w:rsid w:val="00D73E83"/>
    <w:rsid w:val="00D772D7"/>
    <w:rsid w:val="00D80BF5"/>
    <w:rsid w:val="00D863B2"/>
    <w:rsid w:val="00D86A49"/>
    <w:rsid w:val="00D93833"/>
    <w:rsid w:val="00DA0BFF"/>
    <w:rsid w:val="00DA514F"/>
    <w:rsid w:val="00DA675E"/>
    <w:rsid w:val="00DA6B96"/>
    <w:rsid w:val="00DB3822"/>
    <w:rsid w:val="00DB5326"/>
    <w:rsid w:val="00DB781D"/>
    <w:rsid w:val="00DB7833"/>
    <w:rsid w:val="00DC13BF"/>
    <w:rsid w:val="00DC2DA0"/>
    <w:rsid w:val="00DC6209"/>
    <w:rsid w:val="00DC6542"/>
    <w:rsid w:val="00DD3E74"/>
    <w:rsid w:val="00DD6228"/>
    <w:rsid w:val="00DD6C2B"/>
    <w:rsid w:val="00DE0253"/>
    <w:rsid w:val="00DE504D"/>
    <w:rsid w:val="00DE5F3A"/>
    <w:rsid w:val="00DE7AC0"/>
    <w:rsid w:val="00DF0C04"/>
    <w:rsid w:val="00DF297B"/>
    <w:rsid w:val="00DF355E"/>
    <w:rsid w:val="00DF71E9"/>
    <w:rsid w:val="00E01FB5"/>
    <w:rsid w:val="00E03D0F"/>
    <w:rsid w:val="00E04881"/>
    <w:rsid w:val="00E07B13"/>
    <w:rsid w:val="00E1198A"/>
    <w:rsid w:val="00E15A5F"/>
    <w:rsid w:val="00E17566"/>
    <w:rsid w:val="00E24E8D"/>
    <w:rsid w:val="00E30F6C"/>
    <w:rsid w:val="00E31D59"/>
    <w:rsid w:val="00E343AA"/>
    <w:rsid w:val="00E35F20"/>
    <w:rsid w:val="00E37933"/>
    <w:rsid w:val="00E4505D"/>
    <w:rsid w:val="00E463E0"/>
    <w:rsid w:val="00E4661F"/>
    <w:rsid w:val="00E5296C"/>
    <w:rsid w:val="00E54E2E"/>
    <w:rsid w:val="00E55FBC"/>
    <w:rsid w:val="00E568A2"/>
    <w:rsid w:val="00E603CF"/>
    <w:rsid w:val="00E60D71"/>
    <w:rsid w:val="00E62818"/>
    <w:rsid w:val="00E62F22"/>
    <w:rsid w:val="00E736B2"/>
    <w:rsid w:val="00E82A73"/>
    <w:rsid w:val="00E91FF4"/>
    <w:rsid w:val="00E94EE0"/>
    <w:rsid w:val="00E96564"/>
    <w:rsid w:val="00EA0F49"/>
    <w:rsid w:val="00EA1C50"/>
    <w:rsid w:val="00EA403F"/>
    <w:rsid w:val="00EA47BD"/>
    <w:rsid w:val="00EB08F6"/>
    <w:rsid w:val="00EB10F4"/>
    <w:rsid w:val="00EC0A0D"/>
    <w:rsid w:val="00EC0A30"/>
    <w:rsid w:val="00EC2BF7"/>
    <w:rsid w:val="00EC4E87"/>
    <w:rsid w:val="00EC5886"/>
    <w:rsid w:val="00ED1A6C"/>
    <w:rsid w:val="00ED499B"/>
    <w:rsid w:val="00ED4CA9"/>
    <w:rsid w:val="00ED5FE3"/>
    <w:rsid w:val="00EE3762"/>
    <w:rsid w:val="00EE43A3"/>
    <w:rsid w:val="00EE48D8"/>
    <w:rsid w:val="00EE57F6"/>
    <w:rsid w:val="00EE5E08"/>
    <w:rsid w:val="00EF3714"/>
    <w:rsid w:val="00EF47A2"/>
    <w:rsid w:val="00F00E24"/>
    <w:rsid w:val="00F030A7"/>
    <w:rsid w:val="00F043C5"/>
    <w:rsid w:val="00F0688F"/>
    <w:rsid w:val="00F1165E"/>
    <w:rsid w:val="00F135F5"/>
    <w:rsid w:val="00F14E27"/>
    <w:rsid w:val="00F16DC9"/>
    <w:rsid w:val="00F22128"/>
    <w:rsid w:val="00F25B1D"/>
    <w:rsid w:val="00F262B5"/>
    <w:rsid w:val="00F277FD"/>
    <w:rsid w:val="00F32062"/>
    <w:rsid w:val="00F334AF"/>
    <w:rsid w:val="00F33CFC"/>
    <w:rsid w:val="00F34C98"/>
    <w:rsid w:val="00F358E9"/>
    <w:rsid w:val="00F35CC1"/>
    <w:rsid w:val="00F376FC"/>
    <w:rsid w:val="00F3793D"/>
    <w:rsid w:val="00F37D78"/>
    <w:rsid w:val="00F43988"/>
    <w:rsid w:val="00F4539B"/>
    <w:rsid w:val="00F467C8"/>
    <w:rsid w:val="00F517D5"/>
    <w:rsid w:val="00F52DEB"/>
    <w:rsid w:val="00F53CEA"/>
    <w:rsid w:val="00F6151B"/>
    <w:rsid w:val="00F61C85"/>
    <w:rsid w:val="00F6239C"/>
    <w:rsid w:val="00F626FD"/>
    <w:rsid w:val="00F64A9E"/>
    <w:rsid w:val="00F733D5"/>
    <w:rsid w:val="00F73955"/>
    <w:rsid w:val="00F75926"/>
    <w:rsid w:val="00F810A7"/>
    <w:rsid w:val="00F84BD2"/>
    <w:rsid w:val="00F8698B"/>
    <w:rsid w:val="00F91BD9"/>
    <w:rsid w:val="00F92AB2"/>
    <w:rsid w:val="00F92E29"/>
    <w:rsid w:val="00F92F61"/>
    <w:rsid w:val="00F9308B"/>
    <w:rsid w:val="00F9310D"/>
    <w:rsid w:val="00F94EDB"/>
    <w:rsid w:val="00FA0E3F"/>
    <w:rsid w:val="00FA1262"/>
    <w:rsid w:val="00FA255E"/>
    <w:rsid w:val="00FA7EAF"/>
    <w:rsid w:val="00FB0F55"/>
    <w:rsid w:val="00FB34A5"/>
    <w:rsid w:val="00FB3E38"/>
    <w:rsid w:val="00FB483B"/>
    <w:rsid w:val="00FC06EF"/>
    <w:rsid w:val="00FC074E"/>
    <w:rsid w:val="00FC4EB3"/>
    <w:rsid w:val="00FC5A7B"/>
    <w:rsid w:val="00FC65F4"/>
    <w:rsid w:val="00FC6F40"/>
    <w:rsid w:val="00FD1625"/>
    <w:rsid w:val="00FD5A91"/>
    <w:rsid w:val="00FD72E0"/>
    <w:rsid w:val="00FE15AE"/>
    <w:rsid w:val="00FE1FF0"/>
    <w:rsid w:val="00FF06D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C029DB-923B-4F9F-B298-3189FDE4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28DE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7"/>
      </w:numPr>
      <w:spacing w:after="60"/>
      <w:ind w:left="578" w:hanging="578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 Black" w:hAnsi="Arial Black"/>
      <w:color w:val="808080"/>
      <w:w w:val="150"/>
      <w:sz w:val="3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xtkrper2">
    <w:name w:val="Body Text 2"/>
    <w:basedOn w:val="Standard"/>
    <w:rPr>
      <w:rFonts w:ascii="Arial" w:hAnsi="Arial"/>
      <w:strike/>
      <w:sz w:val="18"/>
    </w:rPr>
  </w:style>
  <w:style w:type="paragraph" w:styleId="Textkrper3">
    <w:name w:val="Body Text 3"/>
    <w:basedOn w:val="Standard"/>
    <w:pPr>
      <w:tabs>
        <w:tab w:val="num" w:pos="0"/>
      </w:tabs>
    </w:pPr>
    <w:rPr>
      <w:rFonts w:ascii="Arial" w:hAnsi="Arial"/>
      <w:color w:val="FF0000"/>
      <w:sz w:val="18"/>
    </w:rPr>
  </w:style>
  <w:style w:type="paragraph" w:styleId="Funotentext">
    <w:name w:val="footnote text"/>
    <w:basedOn w:val="Standard"/>
    <w:semiHidden/>
    <w:rPr>
      <w:rFonts w:ascii="Arial" w:hAnsi="Arial"/>
    </w:rPr>
  </w:style>
  <w:style w:type="paragraph" w:styleId="Textkrper">
    <w:name w:val="Body Text"/>
    <w:basedOn w:val="Standard"/>
    <w:pPr>
      <w:tabs>
        <w:tab w:val="left" w:pos="567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36443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3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2161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62F3"/>
  </w:style>
  <w:style w:type="character" w:styleId="Funotenzeichen">
    <w:name w:val="footnote reference"/>
    <w:semiHidden/>
    <w:rsid w:val="000B26B3"/>
    <w:rPr>
      <w:vertAlign w:val="superscript"/>
    </w:rPr>
  </w:style>
  <w:style w:type="paragraph" w:styleId="Untertitel">
    <w:name w:val="Subtitle"/>
    <w:basedOn w:val="Standard"/>
    <w:qFormat/>
    <w:rsid w:val="000738CD"/>
    <w:rPr>
      <w:rFonts w:ascii="Arial" w:hAnsi="Arial"/>
      <w:b/>
      <w:sz w:val="28"/>
    </w:rPr>
  </w:style>
  <w:style w:type="character" w:styleId="Hyperlink">
    <w:name w:val="Hyperlink"/>
    <w:uiPriority w:val="99"/>
    <w:rsid w:val="00AB2F04"/>
    <w:rPr>
      <w:color w:val="0000FF"/>
      <w:u w:val="single"/>
    </w:rPr>
  </w:style>
  <w:style w:type="character" w:customStyle="1" w:styleId="FuzeileZchn">
    <w:name w:val="Fußzeile Zchn"/>
    <w:link w:val="Fuzeile"/>
    <w:rsid w:val="00F733D5"/>
  </w:style>
  <w:style w:type="character" w:customStyle="1" w:styleId="KopfzeileZchn">
    <w:name w:val="Kopfzeile Zchn"/>
    <w:link w:val="Kopfzeile"/>
    <w:uiPriority w:val="99"/>
    <w:rsid w:val="00DF0C04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4B4B9A"/>
    <w:rPr>
      <w:color w:val="808080"/>
    </w:rPr>
  </w:style>
  <w:style w:type="character" w:customStyle="1" w:styleId="TitelZchn">
    <w:name w:val="Titel Zchn"/>
    <w:basedOn w:val="Absatz-Standardschriftart"/>
    <w:link w:val="Titel"/>
    <w:rsid w:val="007A734E"/>
    <w:rPr>
      <w:rFonts w:ascii="Arial Black" w:hAnsi="Arial Black"/>
      <w:color w:val="808080"/>
      <w:w w:val="15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99B4FA83DE4E66925EF15DD9745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0783D-E357-4D6B-97EC-1474F49F7CE7}"/>
      </w:docPartPr>
      <w:docPartBody>
        <w:p w:rsidR="000D0C40" w:rsidRDefault="00776468" w:rsidP="00776468">
          <w:pPr>
            <w:pStyle w:val="0F99B4FA83DE4E66925EF15DD9745E9D"/>
          </w:pPr>
          <w:r w:rsidRPr="00D353E9">
            <w:rPr>
              <w:rStyle w:val="Platzhaltertext"/>
            </w:rPr>
            <w:t>Wählen Sie ein Element aus.</w:t>
          </w:r>
        </w:p>
      </w:docPartBody>
    </w:docPart>
    <w:docPart>
      <w:docPartPr>
        <w:name w:val="B873D233E1B24ED0B37197BBE091B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663AF-B975-4693-8BB4-BB4487051C18}"/>
      </w:docPartPr>
      <w:docPartBody>
        <w:p w:rsidR="000D0C40" w:rsidRDefault="00776468" w:rsidP="00776468">
          <w:pPr>
            <w:pStyle w:val="B873D233E1B24ED0B37197BBE091BDFF"/>
          </w:pPr>
          <w:r w:rsidRPr="00D534EA">
            <w:rPr>
              <w:rStyle w:val="Platzhaltertext"/>
            </w:rPr>
            <w:t>Wählen Sie ein Element aus.</w:t>
          </w:r>
        </w:p>
      </w:docPartBody>
    </w:docPart>
    <w:docPart>
      <w:docPartPr>
        <w:name w:val="E1EBEF46B6BC4D248EAB09FEBD839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39A50-C415-4CDE-80B4-6D6C0F1AA7E2}"/>
      </w:docPartPr>
      <w:docPartBody>
        <w:p w:rsidR="000D0C40" w:rsidRDefault="00776468" w:rsidP="00776468">
          <w:pPr>
            <w:pStyle w:val="E1EBEF46B6BC4D248EAB09FEBD839ECE"/>
          </w:pPr>
          <w:r w:rsidRPr="00D353E9">
            <w:rPr>
              <w:rStyle w:val="Platzhaltertext"/>
            </w:rPr>
            <w:t>Wählen Sie ein Element aus.</w:t>
          </w:r>
        </w:p>
      </w:docPartBody>
    </w:docPart>
    <w:docPart>
      <w:docPartPr>
        <w:name w:val="F448B2692E014ED7A4E996ECF881F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02BF5-0842-43D5-B243-3E0C432B6050}"/>
      </w:docPartPr>
      <w:docPartBody>
        <w:p w:rsidR="000D0C40" w:rsidRDefault="00776468" w:rsidP="00776468">
          <w:pPr>
            <w:pStyle w:val="F448B2692E014ED7A4E996ECF881FB0E"/>
          </w:pPr>
          <w:r w:rsidRPr="00D353E9">
            <w:rPr>
              <w:rStyle w:val="Platzhaltertext"/>
            </w:rPr>
            <w:t>Wählen Sie ein Element aus.</w:t>
          </w:r>
        </w:p>
      </w:docPartBody>
    </w:docPart>
    <w:docPart>
      <w:docPartPr>
        <w:name w:val="F4B5C6162C124B99A59EB0EC90A58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1B667-D8A1-477E-A0C0-770424EC3E48}"/>
      </w:docPartPr>
      <w:docPartBody>
        <w:p w:rsidR="000D0C40" w:rsidRDefault="00776468" w:rsidP="00776468">
          <w:pPr>
            <w:pStyle w:val="F4B5C6162C124B99A59EB0EC90A58AB1"/>
          </w:pPr>
          <w:r w:rsidRPr="00D353E9">
            <w:rPr>
              <w:rStyle w:val="Platzhaltertext"/>
            </w:rPr>
            <w:t>Wählen Sie ein Element aus.</w:t>
          </w:r>
        </w:p>
      </w:docPartBody>
    </w:docPart>
    <w:docPart>
      <w:docPartPr>
        <w:name w:val="A36E1B66BB8E405FBD8BB17B7C603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C4679-0777-42E4-86D6-41B435404BBA}"/>
      </w:docPartPr>
      <w:docPartBody>
        <w:p w:rsidR="000D0C40" w:rsidRDefault="00776468" w:rsidP="00776468">
          <w:pPr>
            <w:pStyle w:val="A36E1B66BB8E405FBD8BB17B7C603F61"/>
          </w:pPr>
          <w:r w:rsidRPr="00D353E9">
            <w:rPr>
              <w:rStyle w:val="Platzhaltertext"/>
            </w:rPr>
            <w:t>Wählen Sie ein Element aus.</w:t>
          </w:r>
        </w:p>
      </w:docPartBody>
    </w:docPart>
    <w:docPart>
      <w:docPartPr>
        <w:name w:val="1345077E1E38422EA2F843C67CE0D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03CF8-141D-4891-9808-C9B6DF9CD060}"/>
      </w:docPartPr>
      <w:docPartBody>
        <w:p w:rsidR="000D0C40" w:rsidRDefault="00776468" w:rsidP="00776468">
          <w:pPr>
            <w:pStyle w:val="1345077E1E38422EA2F843C67CE0DFDB"/>
          </w:pPr>
          <w:r w:rsidRPr="00D353E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68"/>
    <w:rsid w:val="000D0C40"/>
    <w:rsid w:val="00776468"/>
    <w:rsid w:val="008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6468"/>
    <w:rPr>
      <w:color w:val="808080"/>
    </w:rPr>
  </w:style>
  <w:style w:type="paragraph" w:customStyle="1" w:styleId="0F99B4FA83DE4E66925EF15DD9745E9D">
    <w:name w:val="0F99B4FA83DE4E66925EF15DD9745E9D"/>
    <w:rsid w:val="00776468"/>
  </w:style>
  <w:style w:type="paragraph" w:customStyle="1" w:styleId="B873D233E1B24ED0B37197BBE091BDFF">
    <w:name w:val="B873D233E1B24ED0B37197BBE091BDFF"/>
    <w:rsid w:val="00776468"/>
  </w:style>
  <w:style w:type="paragraph" w:customStyle="1" w:styleId="E1EBEF46B6BC4D248EAB09FEBD839ECE">
    <w:name w:val="E1EBEF46B6BC4D248EAB09FEBD839ECE"/>
    <w:rsid w:val="00776468"/>
  </w:style>
  <w:style w:type="paragraph" w:customStyle="1" w:styleId="F448B2692E014ED7A4E996ECF881FB0E">
    <w:name w:val="F448B2692E014ED7A4E996ECF881FB0E"/>
    <w:rsid w:val="00776468"/>
  </w:style>
  <w:style w:type="paragraph" w:customStyle="1" w:styleId="F4B5C6162C124B99A59EB0EC90A58AB1">
    <w:name w:val="F4B5C6162C124B99A59EB0EC90A58AB1"/>
    <w:rsid w:val="00776468"/>
  </w:style>
  <w:style w:type="paragraph" w:customStyle="1" w:styleId="A36E1B66BB8E405FBD8BB17B7C603F61">
    <w:name w:val="A36E1B66BB8E405FBD8BB17B7C603F61"/>
    <w:rsid w:val="00776468"/>
  </w:style>
  <w:style w:type="paragraph" w:customStyle="1" w:styleId="1345077E1E38422EA2F843C67CE0DFDB">
    <w:name w:val="1345077E1E38422EA2F843C67CE0DFDB"/>
    <w:rsid w:val="00776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46C1-AE0F-47CA-86D3-402CA7B7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87408787.dotm</Template>
  <TotalTime>0</TotalTime>
  <Pages>2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Lieferungsvertrag</vt:lpstr>
    </vt:vector>
  </TitlesOfParts>
  <Company>IT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Lieferungsvertrag</dc:title>
  <dc:creator>BERGA</dc:creator>
  <cp:lastModifiedBy>Goeppel Josef Mitarbeiter 03</cp:lastModifiedBy>
  <cp:revision>2</cp:revision>
  <cp:lastPrinted>2014-08-28T11:55:00Z</cp:lastPrinted>
  <dcterms:created xsi:type="dcterms:W3CDTF">2015-02-09T13:33:00Z</dcterms:created>
  <dcterms:modified xsi:type="dcterms:W3CDTF">2015-02-09T13:33:00Z</dcterms:modified>
</cp:coreProperties>
</file>